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3936"/>
      </w:tblGrid>
      <w:tr w:rsidR="00133F92" w:rsidRPr="00E9607D" w:rsidTr="002D37AC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33F92" w:rsidRPr="00E9607D" w:rsidRDefault="00F3602E" w:rsidP="00133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732C87" wp14:editId="46803825">
                  <wp:extent cx="1767205" cy="238760"/>
                  <wp:effectExtent l="0" t="0" r="4445" b="8890"/>
                  <wp:docPr id="1" name="Bild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F92" w:rsidRPr="00E9607D" w:rsidTr="002D37AC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33F92" w:rsidRPr="00E9607D" w:rsidRDefault="00133F92" w:rsidP="00133F92">
            <w:pPr>
              <w:rPr>
                <w:rFonts w:ascii="Arial" w:hAnsi="Arial" w:cs="Arial"/>
                <w:b/>
                <w:color w:val="FFFFFF"/>
                <w:spacing w:val="20"/>
                <w:sz w:val="16"/>
                <w:szCs w:val="16"/>
              </w:rPr>
            </w:pPr>
            <w:r w:rsidRPr="00E9607D">
              <w:rPr>
                <w:rFonts w:ascii="Arial" w:hAnsi="Arial" w:cs="Arial"/>
                <w:b/>
                <w:color w:val="FFFFFF"/>
                <w:spacing w:val="20"/>
                <w:sz w:val="16"/>
                <w:szCs w:val="16"/>
              </w:rPr>
              <w:t xml:space="preserve">Abteilung </w:t>
            </w:r>
            <w:bookmarkStart w:id="0" w:name="Text1"/>
            <w:r w:rsidR="00D71727" w:rsidRPr="00E9607D">
              <w:rPr>
                <w:rFonts w:ascii="Arial" w:hAnsi="Arial" w:cs="Arial"/>
                <w:b/>
                <w:color w:val="FFFFFF"/>
                <w:spacing w:val="20"/>
                <w:sz w:val="16"/>
                <w:szCs w:val="16"/>
              </w:rPr>
              <w:t>Tiefbau</w:t>
            </w:r>
            <w:bookmarkEnd w:id="0"/>
          </w:p>
        </w:tc>
      </w:tr>
      <w:tr w:rsidR="00133F92" w:rsidRPr="00E9607D" w:rsidTr="002D37AC">
        <w:tc>
          <w:tcPr>
            <w:tcW w:w="3936" w:type="dxa"/>
            <w:tcBorders>
              <w:bottom w:val="nil"/>
            </w:tcBorders>
            <w:shd w:val="clear" w:color="auto" w:fill="auto"/>
          </w:tcPr>
          <w:p w:rsidR="00D71727" w:rsidRPr="00E9607D" w:rsidRDefault="00D71727" w:rsidP="00E9607D">
            <w:pPr>
              <w:spacing w:before="240"/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 w:rsidRPr="00E9607D">
              <w:rPr>
                <w:rFonts w:ascii="Arial" w:hAnsi="Arial" w:cs="Arial"/>
                <w:b/>
                <w:spacing w:val="10"/>
                <w:sz w:val="16"/>
                <w:szCs w:val="16"/>
              </w:rPr>
              <w:t>Friedhof Dübendorf</w:t>
            </w:r>
          </w:p>
          <w:p w:rsidR="00133F92" w:rsidRPr="00E9607D" w:rsidRDefault="00F167AF" w:rsidP="00D71727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10"/>
                <w:sz w:val="16"/>
                <w:szCs w:val="16"/>
              </w:rPr>
              <w:t>Nischenreinigung</w:t>
            </w:r>
            <w:r w:rsidR="00133F92" w:rsidRPr="00E9607D">
              <w:rPr>
                <w:rFonts w:ascii="Arial" w:hAnsi="Arial" w:cs="Arial"/>
                <w:b/>
                <w:spacing w:val="10"/>
                <w:sz w:val="16"/>
                <w:szCs w:val="16"/>
              </w:rPr>
              <w:br/>
            </w:r>
          </w:p>
          <w:p w:rsidR="00133F92" w:rsidRPr="00E9607D" w:rsidRDefault="00D71727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Die Angehörigen</w:t>
            </w:r>
            <w:r w:rsidR="00F167AF">
              <w:rPr>
                <w:rFonts w:ascii="Arial" w:hAnsi="Arial" w:cs="Arial"/>
                <w:spacing w:val="2"/>
                <w:sz w:val="16"/>
                <w:szCs w:val="16"/>
              </w:rPr>
              <w:t xml:space="preserve"> der </w:t>
            </w:r>
            <w:r w:rsidR="00F167AF" w:rsidRPr="005A7C05">
              <w:rPr>
                <w:rFonts w:ascii="Arial" w:hAnsi="Arial" w:cs="Arial"/>
                <w:b/>
                <w:spacing w:val="2"/>
                <w:sz w:val="16"/>
                <w:szCs w:val="16"/>
              </w:rPr>
              <w:t>Urnennische</w:t>
            </w:r>
            <w:r w:rsidR="00F167AF" w:rsidRPr="002D37AC">
              <w:rPr>
                <w:rFonts w:ascii="Arial" w:hAnsi="Arial" w:cs="Arial"/>
                <w:b/>
                <w:spacing w:val="2"/>
                <w:sz w:val="16"/>
                <w:szCs w:val="16"/>
              </w:rPr>
              <w:t>ngräber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 we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den gebeten, bis Sonntag,</w:t>
            </w:r>
            <w:r w:rsidRPr="00E9607D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="009A6D3F">
              <w:rPr>
                <w:rFonts w:ascii="Arial" w:hAnsi="Arial" w:cs="Arial"/>
                <w:b/>
                <w:spacing w:val="2"/>
                <w:sz w:val="16"/>
                <w:szCs w:val="16"/>
              </w:rPr>
              <w:t>2</w:t>
            </w:r>
            <w:r w:rsidR="00806C49">
              <w:rPr>
                <w:rFonts w:ascii="Arial" w:hAnsi="Arial" w:cs="Arial"/>
                <w:b/>
                <w:spacing w:val="2"/>
                <w:sz w:val="16"/>
                <w:szCs w:val="16"/>
              </w:rPr>
              <w:t>4</w:t>
            </w:r>
            <w:bookmarkStart w:id="1" w:name="_GoBack"/>
            <w:bookmarkEnd w:id="1"/>
            <w:r w:rsidR="00F167AF">
              <w:rPr>
                <w:rFonts w:ascii="Arial" w:hAnsi="Arial" w:cs="Arial"/>
                <w:b/>
                <w:spacing w:val="2"/>
                <w:sz w:val="16"/>
                <w:szCs w:val="16"/>
              </w:rPr>
              <w:t>. Juni 201</w:t>
            </w:r>
            <w:r w:rsidR="009A6D3F">
              <w:rPr>
                <w:rFonts w:ascii="Arial" w:hAnsi="Arial" w:cs="Arial"/>
                <w:b/>
                <w:spacing w:val="2"/>
                <w:sz w:val="16"/>
                <w:szCs w:val="16"/>
              </w:rPr>
              <w:t>8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, </w:t>
            </w:r>
            <w:r w:rsidR="00F167AF">
              <w:rPr>
                <w:rFonts w:ascii="Arial" w:hAnsi="Arial" w:cs="Arial"/>
                <w:spacing w:val="2"/>
                <w:sz w:val="16"/>
                <w:szCs w:val="16"/>
              </w:rPr>
              <w:t>Pfla</w:t>
            </w:r>
            <w:r w:rsidR="00F167A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="00F167AF">
              <w:rPr>
                <w:rFonts w:ascii="Arial" w:hAnsi="Arial" w:cs="Arial"/>
                <w:spacing w:val="2"/>
                <w:sz w:val="16"/>
                <w:szCs w:val="16"/>
              </w:rPr>
              <w:t>zen und Dekorationen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 welche sie behalten möc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ten</w:t>
            </w:r>
            <w:r w:rsidR="00A81A72" w:rsidRPr="00E9607D">
              <w:rPr>
                <w:rFonts w:ascii="Arial" w:hAnsi="Arial" w:cs="Arial"/>
                <w:spacing w:val="2"/>
                <w:sz w:val="16"/>
                <w:szCs w:val="16"/>
              </w:rPr>
              <w:t>,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 mit nach Hause zu nehmen.</w:t>
            </w:r>
          </w:p>
          <w:p w:rsidR="00D71727" w:rsidRPr="00E9607D" w:rsidRDefault="00D71727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2D37AC" w:rsidRDefault="00D71727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Nach diesem Zeitpunkt wird über die übrig </w:t>
            </w:r>
          </w:p>
          <w:p w:rsidR="00D71727" w:rsidRPr="00E9607D" w:rsidRDefault="00D71727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gebliebenen Pflanzen und Gegenstände verfügt und jegliche Haftung abgelehnt.</w:t>
            </w:r>
          </w:p>
          <w:p w:rsidR="00D71727" w:rsidRPr="00E9607D" w:rsidRDefault="00D71727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D71727" w:rsidRPr="00E9607D" w:rsidRDefault="00D71727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Für weitere Auskünfte steht Ihnen </w:t>
            </w:r>
            <w:r w:rsidR="007B2E99" w:rsidRPr="00E9607D">
              <w:rPr>
                <w:rFonts w:ascii="Arial" w:hAnsi="Arial" w:cs="Arial"/>
                <w:spacing w:val="2"/>
                <w:sz w:val="16"/>
                <w:szCs w:val="16"/>
              </w:rPr>
              <w:t>unser Friedho</w:t>
            </w:r>
            <w:r w:rsidR="007B2E99" w:rsidRPr="00E9607D">
              <w:rPr>
                <w:rFonts w:ascii="Arial" w:hAnsi="Arial" w:cs="Arial"/>
                <w:spacing w:val="2"/>
                <w:sz w:val="16"/>
                <w:szCs w:val="16"/>
              </w:rPr>
              <w:t>f</w:t>
            </w:r>
            <w:r w:rsidR="007B2E99"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team 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gerne z</w:t>
            </w:r>
            <w:r w:rsidR="00A81A72" w:rsidRPr="00E9607D">
              <w:rPr>
                <w:rFonts w:ascii="Arial" w:hAnsi="Arial" w:cs="Arial"/>
                <w:spacing w:val="2"/>
                <w:sz w:val="16"/>
                <w:szCs w:val="16"/>
              </w:rPr>
              <w:t>ur Verfü</w:t>
            </w:r>
            <w:r w:rsidR="008A3018">
              <w:rPr>
                <w:rFonts w:ascii="Arial" w:hAnsi="Arial" w:cs="Arial"/>
                <w:spacing w:val="2"/>
                <w:sz w:val="16"/>
                <w:szCs w:val="16"/>
              </w:rPr>
              <w:t xml:space="preserve">gung (Tel. 044 </w:t>
            </w:r>
            <w:r w:rsidR="00A81A72" w:rsidRPr="00E9607D">
              <w:rPr>
                <w:rFonts w:ascii="Arial" w:hAnsi="Arial" w:cs="Arial"/>
                <w:spacing w:val="2"/>
                <w:sz w:val="16"/>
                <w:szCs w:val="16"/>
              </w:rPr>
              <w:t>801 83 73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>).</w:t>
            </w:r>
          </w:p>
          <w:p w:rsidR="00133F92" w:rsidRPr="00E9607D" w:rsidRDefault="00133F92" w:rsidP="00133F92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133F92" w:rsidRPr="00E9607D" w:rsidRDefault="00133F92" w:rsidP="00806C49">
            <w:pPr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Dübendorf, </w:t>
            </w:r>
            <w:r w:rsidR="00806C49">
              <w:rPr>
                <w:rFonts w:ascii="Arial" w:hAnsi="Arial" w:cs="Arial"/>
                <w:spacing w:val="2"/>
                <w:sz w:val="16"/>
                <w:szCs w:val="16"/>
              </w:rPr>
              <w:t>1. Juni</w:t>
            </w:r>
            <w:r w:rsidR="004C36D3">
              <w:rPr>
                <w:rFonts w:ascii="Arial" w:hAnsi="Arial" w:cs="Arial"/>
                <w:spacing w:val="2"/>
                <w:sz w:val="16"/>
                <w:szCs w:val="16"/>
              </w:rPr>
              <w:t xml:space="preserve"> 2018</w:t>
            </w:r>
            <w:r w:rsidR="006E0DB0">
              <w:rPr>
                <w:rFonts w:ascii="Arial" w:hAnsi="Arial" w:cs="Arial"/>
                <w:spacing w:val="2"/>
                <w:sz w:val="16"/>
                <w:szCs w:val="16"/>
              </w:rPr>
              <w:t xml:space="preserve">            </w:t>
            </w:r>
            <w:r w:rsidRPr="00E9607D">
              <w:rPr>
                <w:rFonts w:ascii="Arial" w:hAnsi="Arial" w:cs="Arial"/>
                <w:spacing w:val="2"/>
                <w:sz w:val="16"/>
                <w:szCs w:val="16"/>
              </w:rPr>
              <w:t xml:space="preserve">Abteilung </w:t>
            </w:r>
            <w:bookmarkStart w:id="2" w:name="Text2"/>
            <w:r w:rsidR="00D71727" w:rsidRPr="00E9607D">
              <w:rPr>
                <w:rFonts w:ascii="Arial" w:hAnsi="Arial" w:cs="Arial"/>
                <w:spacing w:val="2"/>
                <w:sz w:val="16"/>
                <w:szCs w:val="16"/>
              </w:rPr>
              <w:t>Tiefbau</w:t>
            </w:r>
            <w:bookmarkEnd w:id="2"/>
          </w:p>
        </w:tc>
      </w:tr>
      <w:tr w:rsidR="00133F92" w:rsidRPr="00E9607D" w:rsidTr="002D37AC">
        <w:trPr>
          <w:trHeight w:val="63"/>
        </w:trPr>
        <w:tc>
          <w:tcPr>
            <w:tcW w:w="3936" w:type="dxa"/>
            <w:tcBorders>
              <w:top w:val="nil"/>
            </w:tcBorders>
            <w:shd w:val="clear" w:color="auto" w:fill="auto"/>
          </w:tcPr>
          <w:p w:rsidR="00133F92" w:rsidRPr="00E9607D" w:rsidRDefault="00133F92" w:rsidP="0013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3B1A" w:rsidRDefault="001F3B1A" w:rsidP="00D77BB4"/>
    <w:p w:rsidR="00F270B0" w:rsidRPr="00F270B0" w:rsidRDefault="00F270B0" w:rsidP="00D77BB4">
      <w:pPr>
        <w:rPr>
          <w:rFonts w:ascii="Arial" w:hAnsi="Arial" w:cs="Arial"/>
        </w:rPr>
      </w:pPr>
      <w:r w:rsidRPr="00F270B0">
        <w:rPr>
          <w:rFonts w:ascii="Arial" w:hAnsi="Arial" w:cs="Arial"/>
        </w:rPr>
        <w:t>Geht an:</w:t>
      </w:r>
    </w:p>
    <w:p w:rsidR="00F270B0" w:rsidRPr="00F270B0" w:rsidRDefault="00F270B0" w:rsidP="00D77BB4">
      <w:pPr>
        <w:rPr>
          <w:rFonts w:ascii="Arial" w:hAnsi="Arial" w:cs="Arial"/>
        </w:rPr>
      </w:pPr>
    </w:p>
    <w:p w:rsidR="00F270B0" w:rsidRDefault="00F270B0" w:rsidP="00BD55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5599">
        <w:rPr>
          <w:rFonts w:ascii="Arial" w:hAnsi="Arial" w:cs="Arial"/>
        </w:rPr>
        <w:t>Glattaler</w:t>
      </w:r>
      <w:proofErr w:type="spellEnd"/>
      <w:r w:rsidRPr="00BD5599">
        <w:rPr>
          <w:rFonts w:ascii="Arial" w:hAnsi="Arial" w:cs="Arial"/>
        </w:rPr>
        <w:t xml:space="preserve"> zur Publikation </w:t>
      </w:r>
      <w:r w:rsidR="00735729" w:rsidRPr="00BD5599">
        <w:rPr>
          <w:rFonts w:ascii="Arial" w:hAnsi="Arial" w:cs="Arial"/>
        </w:rPr>
        <w:t xml:space="preserve">am </w:t>
      </w:r>
    </w:p>
    <w:p w:rsidR="00BD5599" w:rsidRPr="00BD5599" w:rsidRDefault="00BD5599" w:rsidP="00BD559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Homepage </w:t>
      </w:r>
      <w:r w:rsidRPr="00BD55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Steffi Strebel (Aufschaltung </w:t>
      </w:r>
      <w:r w:rsidR="009A6D3F">
        <w:rPr>
          <w:rFonts w:ascii="Arial" w:hAnsi="Arial" w:cs="Arial"/>
        </w:rPr>
        <w:t>ab sofort</w:t>
      </w:r>
      <w:r>
        <w:rPr>
          <w:rFonts w:ascii="Arial" w:hAnsi="Arial" w:cs="Arial"/>
        </w:rPr>
        <w:t xml:space="preserve"> bis am </w:t>
      </w:r>
      <w:r w:rsidR="009A6D3F">
        <w:rPr>
          <w:rFonts w:ascii="Arial" w:hAnsi="Arial" w:cs="Arial"/>
        </w:rPr>
        <w:t>2</w:t>
      </w:r>
      <w:r>
        <w:rPr>
          <w:rFonts w:ascii="Arial" w:hAnsi="Arial" w:cs="Arial"/>
        </w:rPr>
        <w:t>5.6.2016)</w:t>
      </w:r>
    </w:p>
    <w:sectPr w:rsidR="00BD5599" w:rsidRPr="00BD55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A21"/>
    <w:multiLevelType w:val="hybridMultilevel"/>
    <w:tmpl w:val="0CF20618"/>
    <w:lvl w:ilvl="0" w:tplc="7160D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A"/>
    <w:rsid w:val="00133F92"/>
    <w:rsid w:val="0014693A"/>
    <w:rsid w:val="001D0A2B"/>
    <w:rsid w:val="001F3B1A"/>
    <w:rsid w:val="002945C6"/>
    <w:rsid w:val="002D37AC"/>
    <w:rsid w:val="003470DA"/>
    <w:rsid w:val="0041203D"/>
    <w:rsid w:val="004440F8"/>
    <w:rsid w:val="004C36D3"/>
    <w:rsid w:val="004E365F"/>
    <w:rsid w:val="005240F0"/>
    <w:rsid w:val="00544493"/>
    <w:rsid w:val="005A7C05"/>
    <w:rsid w:val="005D7E36"/>
    <w:rsid w:val="005E2163"/>
    <w:rsid w:val="0066776E"/>
    <w:rsid w:val="006E0DB0"/>
    <w:rsid w:val="00725041"/>
    <w:rsid w:val="00735729"/>
    <w:rsid w:val="00741461"/>
    <w:rsid w:val="00781577"/>
    <w:rsid w:val="007930CE"/>
    <w:rsid w:val="00793762"/>
    <w:rsid w:val="007B2E99"/>
    <w:rsid w:val="00806C49"/>
    <w:rsid w:val="00835B2A"/>
    <w:rsid w:val="00863DD1"/>
    <w:rsid w:val="008A3018"/>
    <w:rsid w:val="008C04EC"/>
    <w:rsid w:val="008D06A4"/>
    <w:rsid w:val="009A6D3F"/>
    <w:rsid w:val="009F7732"/>
    <w:rsid w:val="00A02E47"/>
    <w:rsid w:val="00A7436B"/>
    <w:rsid w:val="00A81A72"/>
    <w:rsid w:val="00BC3C20"/>
    <w:rsid w:val="00BD5599"/>
    <w:rsid w:val="00CD20A2"/>
    <w:rsid w:val="00CD2536"/>
    <w:rsid w:val="00CE409E"/>
    <w:rsid w:val="00D71727"/>
    <w:rsid w:val="00D77BB4"/>
    <w:rsid w:val="00DF5C86"/>
    <w:rsid w:val="00E5543B"/>
    <w:rsid w:val="00E7479E"/>
    <w:rsid w:val="00E9607D"/>
    <w:rsid w:val="00EA5636"/>
    <w:rsid w:val="00F14594"/>
    <w:rsid w:val="00F167AF"/>
    <w:rsid w:val="00F270B0"/>
    <w:rsid w:val="00F3602E"/>
    <w:rsid w:val="00F645B3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2E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2E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8B3A2871.dotm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Zweispaltige Publikation</vt:lpstr>
    </vt:vector>
  </TitlesOfParts>
  <Company>Stadtverwaltung Duebendorf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Zweispaltige Publikation</dc:title>
  <dc:creator>Anita Gojani</dc:creator>
  <cp:lastModifiedBy>Hirtz Stefanie</cp:lastModifiedBy>
  <cp:revision>2</cp:revision>
  <cp:lastPrinted>2007-02-19T15:15:00Z</cp:lastPrinted>
  <dcterms:created xsi:type="dcterms:W3CDTF">2018-05-24T13:11:00Z</dcterms:created>
  <dcterms:modified xsi:type="dcterms:W3CDTF">2018-05-24T13:11:00Z</dcterms:modified>
</cp:coreProperties>
</file>