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E" w:rsidRPr="008D23F3" w:rsidRDefault="00655E9E" w:rsidP="00B13F52">
      <w:pPr>
        <w:rPr>
          <w:rFonts w:ascii="Arial" w:hAnsi="Arial"/>
        </w:rPr>
      </w:pPr>
    </w:p>
    <w:p w:rsidR="00266983" w:rsidRPr="008D23F3" w:rsidRDefault="00266983" w:rsidP="00B13F52">
      <w:pPr>
        <w:rPr>
          <w:rFonts w:ascii="Arial" w:hAnsi="Arial"/>
        </w:rPr>
      </w:pPr>
    </w:p>
    <w:p w:rsidR="00507B21" w:rsidRPr="008D23F3" w:rsidRDefault="00507B21" w:rsidP="00B13F52">
      <w:pPr>
        <w:rPr>
          <w:rFonts w:ascii="Arial" w:hAnsi="Arial"/>
        </w:rPr>
      </w:pPr>
    </w:p>
    <w:p w:rsidR="00507B21" w:rsidRPr="008D23F3" w:rsidRDefault="00507B21" w:rsidP="00B13F52">
      <w:pPr>
        <w:rPr>
          <w:rFonts w:ascii="Arial" w:hAnsi="Arial"/>
        </w:rPr>
      </w:pPr>
    </w:p>
    <w:p w:rsidR="00266983" w:rsidRPr="008D23F3" w:rsidRDefault="00266983" w:rsidP="00DD2E69">
      <w:pPr>
        <w:tabs>
          <w:tab w:val="left" w:pos="8089"/>
        </w:tabs>
        <w:rPr>
          <w:rFonts w:ascii="Arial" w:hAnsi="Arial"/>
        </w:rPr>
      </w:pPr>
    </w:p>
    <w:p w:rsidR="00266983" w:rsidRPr="008D23F3" w:rsidRDefault="00266983" w:rsidP="007A59D1">
      <w:pPr>
        <w:tabs>
          <w:tab w:val="left" w:pos="3270"/>
        </w:tabs>
        <w:rPr>
          <w:rFonts w:ascii="Arial" w:hAnsi="Arial"/>
        </w:rPr>
      </w:pPr>
    </w:p>
    <w:p w:rsidR="00266983" w:rsidRPr="008D23F3" w:rsidRDefault="008C491A" w:rsidP="00B13F52">
      <w:pPr>
        <w:rPr>
          <w:rFonts w:ascii="Arial" w:hAnsi="Arial"/>
          <w:b/>
          <w:sz w:val="32"/>
          <w:szCs w:val="32"/>
        </w:rPr>
      </w:pPr>
      <w:r w:rsidRPr="008D23F3">
        <w:rPr>
          <w:rFonts w:ascii="Arial" w:hAnsi="Arial"/>
          <w:b/>
          <w:sz w:val="32"/>
          <w:szCs w:val="32"/>
        </w:rPr>
        <w:t>Kurzbericht Angehörige</w:t>
      </w:r>
    </w:p>
    <w:p w:rsidR="00266983" w:rsidRPr="008D23F3" w:rsidRDefault="00266983" w:rsidP="00B13F52">
      <w:pPr>
        <w:rPr>
          <w:rFonts w:ascii="Arial" w:hAnsi="Arial"/>
        </w:rPr>
      </w:pPr>
    </w:p>
    <w:p w:rsidR="00BA66BB" w:rsidRPr="008D23F3" w:rsidRDefault="00BA66BB" w:rsidP="00BA66BB">
      <w:pPr>
        <w:tabs>
          <w:tab w:val="left" w:pos="2127"/>
          <w:tab w:val="left" w:pos="3261"/>
          <w:tab w:val="left" w:pos="4253"/>
          <w:tab w:val="left" w:pos="5245"/>
        </w:tabs>
        <w:rPr>
          <w:rFonts w:ascii="Arial" w:hAnsi="Arial"/>
          <w:sz w:val="28"/>
          <w:szCs w:val="28"/>
        </w:rPr>
      </w:pPr>
      <w:r w:rsidRPr="008D23F3">
        <w:rPr>
          <w:rFonts w:ascii="Arial" w:hAnsi="Arial"/>
          <w:sz w:val="28"/>
          <w:szCs w:val="28"/>
        </w:rPr>
        <w:t xml:space="preserve">für die Zeit vom </w:t>
      </w:r>
      <w:r w:rsidR="004063B9" w:rsidRPr="008D23F3">
        <w:rPr>
          <w:rFonts w:ascii="Arial" w:hAnsi="Arial"/>
          <w:sz w:val="28"/>
          <w:szCs w:val="28"/>
        </w:rPr>
        <w:t xml:space="preserve">       </w:t>
      </w:r>
      <w:r w:rsidR="00CB5365">
        <w:rPr>
          <w:rFonts w:ascii="Arial" w:hAnsi="Arial"/>
          <w:sz w:val="28"/>
          <w:szCs w:val="28"/>
        </w:rPr>
        <w:t xml:space="preserve">       </w:t>
      </w:r>
      <w:r w:rsidR="004063B9" w:rsidRPr="008D23F3">
        <w:rPr>
          <w:rFonts w:ascii="Arial" w:hAnsi="Arial"/>
          <w:sz w:val="28"/>
          <w:szCs w:val="28"/>
        </w:rPr>
        <w:t xml:space="preserve">   </w:t>
      </w:r>
      <w:r w:rsidR="008D23F3">
        <w:rPr>
          <w:rFonts w:ascii="Arial" w:hAnsi="Arial"/>
          <w:sz w:val="28"/>
          <w:szCs w:val="28"/>
        </w:rPr>
        <w:t xml:space="preserve">    </w:t>
      </w:r>
      <w:r w:rsidR="004063B9" w:rsidRPr="008D23F3">
        <w:rPr>
          <w:rFonts w:ascii="Arial" w:hAnsi="Arial"/>
          <w:sz w:val="28"/>
          <w:szCs w:val="28"/>
        </w:rPr>
        <w:t xml:space="preserve">         </w:t>
      </w:r>
      <w:r w:rsidRPr="008D23F3">
        <w:rPr>
          <w:rFonts w:ascii="Arial" w:hAnsi="Arial"/>
          <w:sz w:val="28"/>
          <w:szCs w:val="28"/>
        </w:rPr>
        <w:t xml:space="preserve"> bis</w:t>
      </w:r>
    </w:p>
    <w:p w:rsidR="00266983" w:rsidRPr="008D23F3" w:rsidRDefault="00266983" w:rsidP="00532F0C">
      <w:pPr>
        <w:pBdr>
          <w:bottom w:val="single" w:sz="4" w:space="1" w:color="auto"/>
        </w:pBdr>
        <w:rPr>
          <w:rFonts w:ascii="Arial" w:hAnsi="Arial"/>
        </w:rPr>
      </w:pPr>
    </w:p>
    <w:p w:rsidR="00266983" w:rsidRPr="008D23F3" w:rsidRDefault="00266983" w:rsidP="00266983">
      <w:pPr>
        <w:tabs>
          <w:tab w:val="right" w:pos="9688"/>
        </w:tabs>
        <w:rPr>
          <w:rFonts w:ascii="Arial" w:hAnsi="Arial"/>
        </w:rPr>
      </w:pPr>
    </w:p>
    <w:p w:rsidR="00266983" w:rsidRPr="008D23F3" w:rsidRDefault="00266983" w:rsidP="00CB5365">
      <w:pPr>
        <w:tabs>
          <w:tab w:val="left" w:pos="3686"/>
          <w:tab w:val="left" w:pos="6379"/>
          <w:tab w:val="right" w:pos="9688"/>
        </w:tabs>
        <w:spacing w:after="120"/>
        <w:rPr>
          <w:rFonts w:ascii="Arial" w:hAnsi="Arial"/>
        </w:rPr>
      </w:pPr>
      <w:r w:rsidRPr="008D23F3">
        <w:rPr>
          <w:rFonts w:ascii="Arial" w:hAnsi="Arial"/>
        </w:rPr>
        <w:t>Name, Vorname</w:t>
      </w:r>
      <w:r w:rsidR="006F5648" w:rsidRPr="008D23F3">
        <w:rPr>
          <w:rFonts w:ascii="Arial" w:hAnsi="Arial"/>
        </w:rPr>
        <w:t>:</w:t>
      </w:r>
      <w:r w:rsidRPr="008D23F3">
        <w:rPr>
          <w:rFonts w:ascii="Arial" w:hAnsi="Arial"/>
        </w:rPr>
        <w:tab/>
        <w:t>Geburtsdatum</w:t>
      </w:r>
      <w:r w:rsidR="006F5648" w:rsidRPr="008D23F3">
        <w:rPr>
          <w:rFonts w:ascii="Arial" w:hAnsi="Arial"/>
        </w:rPr>
        <w:t>:</w:t>
      </w:r>
      <w:r w:rsidRPr="008D23F3">
        <w:rPr>
          <w:rFonts w:ascii="Arial" w:hAnsi="Arial"/>
        </w:rPr>
        <w:tab/>
      </w:r>
      <w:r w:rsidR="008D23F3" w:rsidRPr="008D23F3">
        <w:rPr>
          <w:rFonts w:ascii="Arial" w:hAnsi="Arial"/>
        </w:rPr>
        <w:t>Gesetzlicher Wohnsitz:</w:t>
      </w:r>
    </w:p>
    <w:p w:rsidR="00266983" w:rsidRPr="008D23F3" w:rsidRDefault="00266983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Arial" w:hAnsi="Arial"/>
        </w:rPr>
      </w:pPr>
    </w:p>
    <w:p w:rsidR="00266983" w:rsidRPr="008D23F3" w:rsidRDefault="00266983" w:rsidP="007A6C15">
      <w:pPr>
        <w:tabs>
          <w:tab w:val="left" w:pos="3969"/>
          <w:tab w:val="left" w:pos="6379"/>
          <w:tab w:val="right" w:pos="9688"/>
        </w:tabs>
        <w:rPr>
          <w:rFonts w:ascii="Arial" w:hAnsi="Arial"/>
        </w:rPr>
      </w:pPr>
    </w:p>
    <w:p w:rsidR="00266983" w:rsidRPr="008D23F3" w:rsidRDefault="00E5451B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Arial" w:hAnsi="Arial"/>
        </w:rPr>
      </w:pPr>
      <w:r>
        <w:rPr>
          <w:rFonts w:ascii="Arial" w:hAnsi="Arial"/>
        </w:rPr>
        <w:t>Adresse:</w:t>
      </w:r>
    </w:p>
    <w:p w:rsidR="00301C5D" w:rsidRDefault="00301C5D" w:rsidP="00C36B6E">
      <w:pPr>
        <w:tabs>
          <w:tab w:val="left" w:pos="6379"/>
          <w:tab w:val="right" w:pos="9688"/>
        </w:tabs>
        <w:spacing w:after="120"/>
        <w:rPr>
          <w:rFonts w:ascii="Arial" w:hAnsi="Arial"/>
        </w:rPr>
      </w:pPr>
    </w:p>
    <w:p w:rsidR="00E5451B" w:rsidRPr="008D23F3" w:rsidRDefault="00E5451B" w:rsidP="00C36B6E">
      <w:pPr>
        <w:tabs>
          <w:tab w:val="left" w:pos="6379"/>
          <w:tab w:val="right" w:pos="9688"/>
        </w:tabs>
        <w:spacing w:after="120"/>
        <w:rPr>
          <w:rFonts w:ascii="Arial" w:hAnsi="Arial"/>
        </w:rPr>
      </w:pPr>
    </w:p>
    <w:p w:rsidR="00266983" w:rsidRPr="008D23F3" w:rsidRDefault="00266983" w:rsidP="00301C5D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Arial" w:hAnsi="Arial"/>
        </w:rPr>
      </w:pPr>
    </w:p>
    <w:p w:rsidR="00532F0C" w:rsidRPr="008D23F3" w:rsidRDefault="008D23F3" w:rsidP="007A6C15">
      <w:pPr>
        <w:tabs>
          <w:tab w:val="left" w:pos="3969"/>
          <w:tab w:val="left" w:pos="6379"/>
          <w:tab w:val="right" w:pos="9688"/>
        </w:tabs>
        <w:rPr>
          <w:rFonts w:ascii="Arial" w:hAnsi="Arial"/>
        </w:rPr>
      </w:pPr>
      <w:r w:rsidRPr="008D23F3">
        <w:rPr>
          <w:rFonts w:ascii="Arial" w:hAnsi="Arial"/>
        </w:rPr>
        <w:t xml:space="preserve">Beistandschaft </w:t>
      </w:r>
      <w:r w:rsidR="00532F0C" w:rsidRPr="008D23F3">
        <w:rPr>
          <w:rFonts w:ascii="Arial" w:hAnsi="Arial"/>
        </w:rPr>
        <w:t xml:space="preserve">gemäss </w:t>
      </w:r>
      <w:r w:rsidRPr="008D23F3">
        <w:rPr>
          <w:rFonts w:ascii="Arial" w:hAnsi="Arial"/>
        </w:rPr>
        <w:t xml:space="preserve">Art. </w:t>
      </w:r>
    </w:p>
    <w:p w:rsidR="00266983" w:rsidRPr="008D23F3" w:rsidRDefault="00266983" w:rsidP="007A6C15">
      <w:pPr>
        <w:tabs>
          <w:tab w:val="left" w:pos="3969"/>
          <w:tab w:val="left" w:pos="6379"/>
          <w:tab w:val="left" w:pos="6946"/>
          <w:tab w:val="right" w:pos="9688"/>
        </w:tabs>
        <w:rPr>
          <w:rFonts w:ascii="Arial" w:hAnsi="Arial"/>
        </w:rPr>
      </w:pPr>
    </w:p>
    <w:p w:rsidR="00266983" w:rsidRPr="008D23F3" w:rsidRDefault="00266983" w:rsidP="004A3DFB">
      <w:pPr>
        <w:pBdr>
          <w:bottom w:val="single" w:sz="4" w:space="8" w:color="auto"/>
        </w:pBd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Arial" w:hAnsi="Arial"/>
        </w:rPr>
      </w:pPr>
    </w:p>
    <w:p w:rsidR="00221F10" w:rsidRPr="008D23F3" w:rsidRDefault="00301C5D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Beistand/Beiständin</w:t>
      </w:r>
    </w:p>
    <w:p w:rsidR="001A001D" w:rsidRPr="008D23F3" w:rsidRDefault="001A001D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266983" w:rsidRDefault="00CB5365" w:rsidP="001A001D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  <w:r>
        <w:rPr>
          <w:rFonts w:ascii="Arial" w:hAnsi="Arial"/>
        </w:rPr>
        <w:t>Name, Vorname</w:t>
      </w:r>
    </w:p>
    <w:p w:rsidR="00CB5365" w:rsidRDefault="00CB5365" w:rsidP="001A001D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  <w:r>
        <w:rPr>
          <w:rFonts w:ascii="Arial" w:hAnsi="Arial"/>
        </w:rPr>
        <w:t>Adresse</w:t>
      </w:r>
    </w:p>
    <w:p w:rsidR="00FF5AE8" w:rsidRPr="008D23F3" w:rsidRDefault="00FF5AE8" w:rsidP="001A001D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  <w:r>
        <w:rPr>
          <w:rFonts w:ascii="Arial" w:hAnsi="Arial"/>
        </w:rPr>
        <w:t>Telefonnummer(n)/E-Mail</w:t>
      </w:r>
    </w:p>
    <w:p w:rsidR="001A001D" w:rsidRPr="008D23F3" w:rsidRDefault="001A001D" w:rsidP="001A001D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532F0C" w:rsidRPr="008D23F3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5D7EF0" w:rsidRPr="008D23F3" w:rsidRDefault="007A78DC" w:rsidP="00090360">
      <w:pPr>
        <w:rPr>
          <w:rFonts w:ascii="Arial" w:hAnsi="Arial"/>
          <w:b/>
        </w:rPr>
      </w:pPr>
      <w:r w:rsidRPr="008D23F3">
        <w:rPr>
          <w:rFonts w:ascii="Arial" w:hAnsi="Arial"/>
          <w:b/>
        </w:rPr>
        <w:br w:type="page"/>
      </w:r>
    </w:p>
    <w:p w:rsidR="00FE4DF3" w:rsidRPr="008D23F3" w:rsidRDefault="00FE4DF3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Arial" w:hAnsi="Arial"/>
          <w:b/>
        </w:rPr>
      </w:pPr>
      <w:r w:rsidRPr="008D23F3">
        <w:rPr>
          <w:rFonts w:ascii="Arial" w:hAnsi="Arial"/>
          <w:b/>
        </w:rPr>
        <w:lastRenderedPageBreak/>
        <w:t>Persönliche Verhältnisse</w:t>
      </w:r>
    </w:p>
    <w:p w:rsidR="005D7EF0" w:rsidRPr="008D23F3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8D23F3" w:rsidRPr="008D23F3" w:rsidRDefault="008D23F3" w:rsidP="008D23F3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ind w:left="567"/>
        <w:jc w:val="both"/>
        <w:rPr>
          <w:rFonts w:ascii="Arial" w:hAnsi="Arial"/>
        </w:rPr>
      </w:pPr>
      <w:r w:rsidRPr="00F3333D">
        <w:rPr>
          <w:rFonts w:ascii="Arial" w:hAnsi="Arial"/>
          <w:i/>
        </w:rPr>
        <w:t>Kurze Zusammenfassung betreffend Wohn-, Arbeits- und Gesundheitssituation, Soziale Kontakte, Ziele, Lebensgestaltung</w:t>
      </w:r>
      <w:r>
        <w:rPr>
          <w:rFonts w:ascii="Arial" w:hAnsi="Arial"/>
        </w:rPr>
        <w:t>:</w:t>
      </w:r>
      <w:r w:rsidRPr="008D23F3">
        <w:rPr>
          <w:rFonts w:ascii="Arial" w:hAnsi="Arial"/>
        </w:rPr>
        <w:t xml:space="preserve"> </w:t>
      </w:r>
    </w:p>
    <w:p w:rsidR="00031561" w:rsidRPr="008D23F3" w:rsidRDefault="00031561" w:rsidP="00EA3DEE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ascii="Arial" w:hAnsi="Arial"/>
        </w:rPr>
      </w:pPr>
    </w:p>
    <w:p w:rsidR="00690E69" w:rsidRPr="008D23F3" w:rsidRDefault="00701407" w:rsidP="0070140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D7EF0" w:rsidRPr="008D23F3" w:rsidRDefault="005D7EF0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Arial" w:hAnsi="Arial"/>
          <w:b/>
        </w:rPr>
      </w:pPr>
      <w:r w:rsidRPr="008D23F3">
        <w:rPr>
          <w:rFonts w:ascii="Arial" w:hAnsi="Arial"/>
          <w:b/>
        </w:rPr>
        <w:lastRenderedPageBreak/>
        <w:t>Finanzielle Verhältnisse</w:t>
      </w:r>
    </w:p>
    <w:p w:rsidR="005D7EF0" w:rsidRPr="008D23F3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8A62F4" w:rsidRPr="00AC79F1" w:rsidRDefault="008A62F4" w:rsidP="008A62F4">
      <w:pPr>
        <w:numPr>
          <w:ilvl w:val="0"/>
          <w:numId w:val="10"/>
        </w:numPr>
        <w:tabs>
          <w:tab w:val="clear" w:pos="360"/>
          <w:tab w:val="left" w:pos="7230"/>
          <w:tab w:val="right" w:pos="9356"/>
        </w:tabs>
        <w:ind w:left="567" w:hanging="567"/>
        <w:rPr>
          <w:rFonts w:ascii="Arial" w:hAnsi="Arial"/>
        </w:rPr>
      </w:pPr>
      <w:r w:rsidRPr="00AC79F1">
        <w:rPr>
          <w:rFonts w:ascii="Arial" w:hAnsi="Arial"/>
          <w:b/>
        </w:rPr>
        <w:t xml:space="preserve">Vermögen gemäss </w:t>
      </w:r>
      <w:r w:rsidR="0092520E" w:rsidRPr="00AC79F1">
        <w:rPr>
          <w:rFonts w:ascii="Arial" w:hAnsi="Arial"/>
          <w:b/>
        </w:rPr>
        <w:t>letztem</w:t>
      </w:r>
      <w:r w:rsidR="008D23F3" w:rsidRPr="00AC79F1">
        <w:rPr>
          <w:rFonts w:ascii="Arial" w:hAnsi="Arial"/>
          <w:b/>
        </w:rPr>
        <w:t xml:space="preserve"> Bericht</w:t>
      </w:r>
      <w:r w:rsidR="00F3333D" w:rsidRPr="00AC79F1">
        <w:rPr>
          <w:rFonts w:ascii="Arial" w:hAnsi="Arial"/>
          <w:b/>
        </w:rPr>
        <w:t xml:space="preserve"> </w:t>
      </w:r>
      <w:r w:rsidR="008D23F3" w:rsidRPr="00AC79F1">
        <w:rPr>
          <w:rFonts w:ascii="Arial" w:hAnsi="Arial"/>
          <w:b/>
        </w:rPr>
        <w:t>/</w:t>
      </w:r>
      <w:r w:rsidR="00F3333D" w:rsidRPr="00AC79F1">
        <w:rPr>
          <w:rFonts w:ascii="Arial" w:hAnsi="Arial"/>
          <w:b/>
        </w:rPr>
        <w:t xml:space="preserve"> </w:t>
      </w:r>
      <w:r w:rsidR="008D23F3" w:rsidRPr="00AC79F1">
        <w:rPr>
          <w:rFonts w:ascii="Arial" w:hAnsi="Arial"/>
          <w:b/>
        </w:rPr>
        <w:t>Inventar</w:t>
      </w:r>
      <w:r w:rsidR="00EA3DEE">
        <w:rPr>
          <w:rFonts w:ascii="Arial" w:hAnsi="Arial"/>
          <w:b/>
        </w:rPr>
        <w:t>:</w:t>
      </w:r>
      <w:r w:rsidRPr="00AC79F1">
        <w:rPr>
          <w:rFonts w:ascii="Arial" w:hAnsi="Arial"/>
          <w:b/>
        </w:rPr>
        <w:tab/>
      </w:r>
      <w:r w:rsidR="00701407" w:rsidRPr="00701407">
        <w:rPr>
          <w:rFonts w:ascii="Arial" w:hAnsi="Arial"/>
        </w:rPr>
        <w:t>Fr.</w:t>
      </w:r>
      <w:r w:rsidR="008D23F3" w:rsidRPr="00AC79F1">
        <w:rPr>
          <w:rFonts w:ascii="Arial" w:hAnsi="Arial"/>
          <w:b/>
        </w:rPr>
        <w:t xml:space="preserve"> </w:t>
      </w:r>
      <w:r w:rsidR="00AF75D2">
        <w:rPr>
          <w:rFonts w:ascii="Arial" w:hAnsi="Arial"/>
        </w:rPr>
        <w:t>___________</w:t>
      </w:r>
    </w:p>
    <w:p w:rsidR="00AC79F1" w:rsidRPr="00AC79F1" w:rsidRDefault="00AC79F1" w:rsidP="00AC79F1">
      <w:pPr>
        <w:tabs>
          <w:tab w:val="left" w:pos="7230"/>
          <w:tab w:val="right" w:pos="9356"/>
        </w:tabs>
        <w:rPr>
          <w:rFonts w:ascii="Arial" w:hAnsi="Arial"/>
        </w:rPr>
      </w:pPr>
    </w:p>
    <w:p w:rsidR="008A62F4" w:rsidRPr="008D23F3" w:rsidRDefault="008A62F4" w:rsidP="00AC79F1">
      <w:pPr>
        <w:numPr>
          <w:ilvl w:val="0"/>
          <w:numId w:val="10"/>
        </w:numPr>
        <w:tabs>
          <w:tab w:val="clear" w:pos="360"/>
          <w:tab w:val="left" w:pos="7230"/>
          <w:tab w:val="right" w:pos="9639"/>
        </w:tabs>
        <w:ind w:left="567" w:hanging="567"/>
        <w:rPr>
          <w:rFonts w:ascii="Arial" w:hAnsi="Arial"/>
          <w:b/>
        </w:rPr>
      </w:pPr>
      <w:r w:rsidRPr="008D23F3">
        <w:rPr>
          <w:rFonts w:ascii="Arial" w:hAnsi="Arial"/>
          <w:b/>
        </w:rPr>
        <w:t>Vermögen per</w:t>
      </w:r>
      <w:r w:rsidR="008D23F3">
        <w:rPr>
          <w:rFonts w:ascii="Arial" w:hAnsi="Arial"/>
          <w:b/>
        </w:rPr>
        <w:t xml:space="preserve"> aktuellem Berichtsdatum</w:t>
      </w:r>
      <w:r w:rsidR="00FA3533" w:rsidRPr="008D23F3">
        <w:rPr>
          <w:rFonts w:ascii="Arial" w:hAnsi="Arial"/>
          <w:b/>
        </w:rPr>
        <w:t>:</w:t>
      </w:r>
      <w:r w:rsidR="00AC79F1">
        <w:rPr>
          <w:rFonts w:ascii="Arial" w:hAnsi="Arial"/>
          <w:b/>
        </w:rPr>
        <w:tab/>
      </w:r>
      <w:r w:rsidR="00701407" w:rsidRPr="00701407">
        <w:rPr>
          <w:rFonts w:ascii="Arial" w:hAnsi="Arial"/>
        </w:rPr>
        <w:t>Fr.</w:t>
      </w:r>
      <w:r w:rsidR="00AF75D2">
        <w:rPr>
          <w:rFonts w:ascii="Arial" w:hAnsi="Arial"/>
          <w:b/>
        </w:rPr>
        <w:t xml:space="preserve"> </w:t>
      </w:r>
      <w:r w:rsidR="00AF75D2">
        <w:rPr>
          <w:rFonts w:ascii="Arial" w:hAnsi="Arial"/>
        </w:rPr>
        <w:t>___________</w:t>
      </w:r>
    </w:p>
    <w:p w:rsidR="008A62F4" w:rsidRPr="008D23F3" w:rsidRDefault="00E569AD" w:rsidP="00701407">
      <w:pPr>
        <w:tabs>
          <w:tab w:val="left" w:pos="4536"/>
          <w:tab w:val="right" w:pos="6521"/>
          <w:tab w:val="left" w:pos="8222"/>
          <w:tab w:val="right" w:pos="9923"/>
        </w:tabs>
        <w:spacing w:before="240" w:line="300" w:lineRule="exact"/>
        <w:ind w:left="567"/>
        <w:rPr>
          <w:rFonts w:ascii="Arial" w:hAnsi="Arial"/>
        </w:rPr>
      </w:pPr>
      <w:r w:rsidRPr="008D23F3">
        <w:rPr>
          <w:rFonts w:ascii="Arial" w:hAnsi="Arial"/>
        </w:rPr>
        <w:t>_________________________</w:t>
      </w:r>
      <w:r w:rsidRPr="008D23F3">
        <w:rPr>
          <w:rFonts w:ascii="Arial" w:hAnsi="Arial"/>
        </w:rPr>
        <w:tab/>
      </w:r>
      <w:r w:rsidR="00701407">
        <w:rPr>
          <w:rFonts w:ascii="Arial" w:hAnsi="Arial"/>
        </w:rPr>
        <w:t>Fr.</w:t>
      </w:r>
      <w:r w:rsidR="00AF75D2">
        <w:rPr>
          <w:rFonts w:ascii="Arial" w:hAnsi="Arial"/>
        </w:rPr>
        <w:t xml:space="preserve"> ___________</w:t>
      </w:r>
    </w:p>
    <w:p w:rsidR="008A62F4" w:rsidRPr="008D23F3" w:rsidRDefault="00E569AD" w:rsidP="00701407">
      <w:pPr>
        <w:tabs>
          <w:tab w:val="left" w:pos="4536"/>
          <w:tab w:val="right" w:pos="6521"/>
          <w:tab w:val="left" w:pos="8222"/>
          <w:tab w:val="right" w:pos="9923"/>
        </w:tabs>
        <w:spacing w:before="240" w:line="300" w:lineRule="exact"/>
        <w:ind w:left="567"/>
        <w:rPr>
          <w:rFonts w:ascii="Arial" w:hAnsi="Arial"/>
        </w:rPr>
      </w:pPr>
      <w:r w:rsidRPr="008D23F3">
        <w:rPr>
          <w:rFonts w:ascii="Arial" w:hAnsi="Arial"/>
        </w:rPr>
        <w:t>_________________________</w:t>
      </w:r>
      <w:r w:rsidR="008D23F3">
        <w:rPr>
          <w:rFonts w:ascii="Arial" w:hAnsi="Arial"/>
        </w:rPr>
        <w:tab/>
      </w:r>
      <w:r w:rsidR="00701407">
        <w:rPr>
          <w:rFonts w:ascii="Arial" w:hAnsi="Arial"/>
        </w:rPr>
        <w:t>Fr.</w:t>
      </w:r>
      <w:r w:rsidR="00AF75D2">
        <w:rPr>
          <w:rFonts w:ascii="Arial" w:hAnsi="Arial"/>
        </w:rPr>
        <w:t xml:space="preserve"> ___________</w:t>
      </w:r>
    </w:p>
    <w:p w:rsidR="008A62F4" w:rsidRPr="008D23F3" w:rsidRDefault="00E569AD" w:rsidP="00701407">
      <w:pPr>
        <w:tabs>
          <w:tab w:val="left" w:pos="4536"/>
          <w:tab w:val="right" w:pos="6521"/>
          <w:tab w:val="left" w:pos="8222"/>
          <w:tab w:val="right" w:pos="9923"/>
        </w:tabs>
        <w:spacing w:before="240" w:line="300" w:lineRule="exact"/>
        <w:ind w:left="567"/>
        <w:rPr>
          <w:rFonts w:ascii="Arial" w:hAnsi="Arial"/>
        </w:rPr>
      </w:pPr>
      <w:r w:rsidRPr="008D23F3">
        <w:rPr>
          <w:rFonts w:ascii="Arial" w:hAnsi="Arial"/>
        </w:rPr>
        <w:t>_________________________</w:t>
      </w:r>
      <w:r w:rsidR="008D23F3">
        <w:rPr>
          <w:rFonts w:ascii="Arial" w:hAnsi="Arial"/>
        </w:rPr>
        <w:tab/>
      </w:r>
      <w:r w:rsidR="00701407">
        <w:rPr>
          <w:rFonts w:ascii="Arial" w:hAnsi="Arial"/>
        </w:rPr>
        <w:t>Fr.</w:t>
      </w:r>
      <w:r w:rsidR="00AF75D2">
        <w:rPr>
          <w:rFonts w:ascii="Arial" w:hAnsi="Arial"/>
        </w:rPr>
        <w:t xml:space="preserve"> ___________</w:t>
      </w:r>
    </w:p>
    <w:p w:rsidR="000E303B" w:rsidRDefault="00E569AD" w:rsidP="00701407">
      <w:pPr>
        <w:tabs>
          <w:tab w:val="left" w:pos="4536"/>
          <w:tab w:val="right" w:pos="6521"/>
          <w:tab w:val="left" w:pos="8222"/>
          <w:tab w:val="right" w:pos="9923"/>
        </w:tabs>
        <w:spacing w:before="240" w:line="300" w:lineRule="exact"/>
        <w:ind w:left="567"/>
        <w:rPr>
          <w:rFonts w:ascii="Arial" w:hAnsi="Arial"/>
        </w:rPr>
      </w:pPr>
      <w:r w:rsidRPr="008D23F3">
        <w:rPr>
          <w:rFonts w:ascii="Arial" w:hAnsi="Arial"/>
        </w:rPr>
        <w:t>_________________________</w:t>
      </w:r>
      <w:r w:rsidR="008A62F4" w:rsidRPr="008D23F3">
        <w:rPr>
          <w:rFonts w:ascii="Arial" w:hAnsi="Arial"/>
        </w:rPr>
        <w:tab/>
      </w:r>
      <w:r w:rsidR="00701407">
        <w:rPr>
          <w:rFonts w:ascii="Arial" w:hAnsi="Arial"/>
        </w:rPr>
        <w:t>Fr.</w:t>
      </w:r>
      <w:r w:rsidR="00AF75D2">
        <w:rPr>
          <w:rFonts w:ascii="Arial" w:hAnsi="Arial"/>
        </w:rPr>
        <w:t xml:space="preserve"> ___________</w:t>
      </w:r>
    </w:p>
    <w:p w:rsidR="008D23F3" w:rsidRDefault="008D23F3" w:rsidP="00D1242B">
      <w:pPr>
        <w:tabs>
          <w:tab w:val="left" w:pos="6237"/>
          <w:tab w:val="right" w:pos="7938"/>
          <w:tab w:val="left" w:pos="8222"/>
          <w:tab w:val="right" w:pos="9923"/>
        </w:tabs>
        <w:spacing w:line="300" w:lineRule="exact"/>
        <w:ind w:left="567"/>
        <w:rPr>
          <w:rFonts w:ascii="Arial" w:hAnsi="Arial"/>
        </w:rPr>
      </w:pPr>
    </w:p>
    <w:p w:rsidR="008D23F3" w:rsidRDefault="008D23F3" w:rsidP="00D1242B">
      <w:pPr>
        <w:tabs>
          <w:tab w:val="left" w:pos="6237"/>
          <w:tab w:val="right" w:pos="7938"/>
          <w:tab w:val="left" w:pos="8222"/>
          <w:tab w:val="right" w:pos="9923"/>
        </w:tabs>
        <w:spacing w:line="300" w:lineRule="exact"/>
        <w:ind w:left="567"/>
        <w:rPr>
          <w:rFonts w:ascii="Arial" w:hAnsi="Arial"/>
        </w:rPr>
      </w:pPr>
    </w:p>
    <w:p w:rsidR="008D23F3" w:rsidRPr="008D23F3" w:rsidRDefault="008D23F3" w:rsidP="00D1242B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567"/>
        <w:rPr>
          <w:rFonts w:ascii="Arial" w:hAnsi="Arial"/>
        </w:rPr>
      </w:pPr>
      <w:r w:rsidRPr="008D23F3">
        <w:rPr>
          <w:rFonts w:ascii="Arial" w:hAnsi="Arial"/>
          <w:b/>
        </w:rPr>
        <w:t>abzüglich</w:t>
      </w:r>
      <w:r w:rsidRPr="008D23F3">
        <w:rPr>
          <w:rFonts w:ascii="Arial" w:hAnsi="Arial"/>
        </w:rPr>
        <w:t xml:space="preserve"> </w:t>
      </w:r>
      <w:r w:rsidRPr="008D23F3">
        <w:rPr>
          <w:rFonts w:ascii="Arial" w:hAnsi="Arial"/>
          <w:b/>
        </w:rPr>
        <w:t>Schulden</w:t>
      </w:r>
      <w:r w:rsidR="00F13514">
        <w:rPr>
          <w:rFonts w:ascii="Arial" w:hAnsi="Arial"/>
        </w:rPr>
        <w:t xml:space="preserve"> </w:t>
      </w:r>
    </w:p>
    <w:p w:rsidR="00D1242B" w:rsidRDefault="008D23F3" w:rsidP="00701407">
      <w:pPr>
        <w:tabs>
          <w:tab w:val="left" w:pos="4536"/>
          <w:tab w:val="right" w:pos="6521"/>
          <w:tab w:val="left" w:pos="8222"/>
          <w:tab w:val="right" w:pos="9923"/>
        </w:tabs>
        <w:spacing w:before="240" w:line="300" w:lineRule="exact"/>
        <w:ind w:left="567"/>
        <w:rPr>
          <w:rFonts w:ascii="Arial" w:hAnsi="Arial"/>
        </w:rPr>
      </w:pPr>
      <w:r w:rsidRPr="008D23F3"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 w:rsidR="00701407">
        <w:rPr>
          <w:rFonts w:ascii="Arial" w:hAnsi="Arial"/>
        </w:rPr>
        <w:t>Fr.</w:t>
      </w:r>
      <w:r w:rsidR="00AF75D2">
        <w:rPr>
          <w:rFonts w:ascii="Arial" w:hAnsi="Arial"/>
        </w:rPr>
        <w:t xml:space="preserve"> ___________</w:t>
      </w:r>
    </w:p>
    <w:p w:rsidR="00D1242B" w:rsidRDefault="008D23F3" w:rsidP="00701407">
      <w:pPr>
        <w:tabs>
          <w:tab w:val="left" w:pos="4536"/>
          <w:tab w:val="right" w:pos="6521"/>
          <w:tab w:val="left" w:pos="8222"/>
          <w:tab w:val="right" w:pos="9923"/>
        </w:tabs>
        <w:spacing w:before="240" w:line="300" w:lineRule="exact"/>
        <w:ind w:left="567"/>
        <w:rPr>
          <w:rFonts w:ascii="Arial" w:hAnsi="Arial"/>
        </w:rPr>
      </w:pPr>
      <w:r w:rsidRPr="008D23F3">
        <w:rPr>
          <w:rFonts w:ascii="Arial" w:hAnsi="Arial"/>
        </w:rPr>
        <w:t>_________________________</w:t>
      </w:r>
      <w:r w:rsidRPr="008D23F3">
        <w:rPr>
          <w:rFonts w:ascii="Arial" w:hAnsi="Arial"/>
        </w:rPr>
        <w:tab/>
      </w:r>
      <w:r w:rsidR="00701407">
        <w:rPr>
          <w:rFonts w:ascii="Arial" w:hAnsi="Arial"/>
        </w:rPr>
        <w:t>Fr.</w:t>
      </w:r>
      <w:r w:rsidR="00AF75D2">
        <w:rPr>
          <w:rFonts w:ascii="Arial" w:hAnsi="Arial"/>
        </w:rPr>
        <w:t xml:space="preserve"> ___________</w:t>
      </w:r>
    </w:p>
    <w:p w:rsidR="00F13514" w:rsidRDefault="00F13514" w:rsidP="00D1242B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  <w:rPr>
          <w:rFonts w:ascii="Arial" w:hAnsi="Arial"/>
        </w:rPr>
      </w:pPr>
    </w:p>
    <w:p w:rsidR="008A62F4" w:rsidRDefault="008A62F4" w:rsidP="008A62F4">
      <w:pPr>
        <w:numPr>
          <w:ilvl w:val="0"/>
          <w:numId w:val="10"/>
        </w:numPr>
        <w:tabs>
          <w:tab w:val="clear" w:pos="360"/>
          <w:tab w:val="left" w:pos="7230"/>
          <w:tab w:val="right" w:pos="9356"/>
        </w:tabs>
        <w:ind w:left="567" w:hanging="567"/>
        <w:rPr>
          <w:rFonts w:ascii="Arial" w:hAnsi="Arial"/>
        </w:rPr>
      </w:pPr>
      <w:r w:rsidRPr="00D1242B">
        <w:rPr>
          <w:rFonts w:ascii="Arial" w:hAnsi="Arial"/>
          <w:b/>
        </w:rPr>
        <w:t>Vermögensveränderung</w:t>
      </w:r>
      <w:r w:rsidRPr="00D1242B">
        <w:rPr>
          <w:rFonts w:ascii="Arial" w:hAnsi="Arial"/>
        </w:rPr>
        <w:t xml:space="preserve"> (Zunahme/Abnahme)</w:t>
      </w:r>
      <w:r w:rsidRPr="00D1242B">
        <w:rPr>
          <w:rFonts w:ascii="Arial" w:hAnsi="Arial"/>
        </w:rPr>
        <w:tab/>
      </w:r>
      <w:r w:rsidR="00701407">
        <w:rPr>
          <w:rFonts w:ascii="Arial" w:hAnsi="Arial"/>
        </w:rPr>
        <w:t>Fr.</w:t>
      </w:r>
      <w:r w:rsidR="00991A24">
        <w:rPr>
          <w:rFonts w:ascii="Arial" w:hAnsi="Arial"/>
        </w:rPr>
        <w:t xml:space="preserve"> ___________</w:t>
      </w:r>
    </w:p>
    <w:p w:rsidR="00D1242B" w:rsidRPr="00D1242B" w:rsidRDefault="00D1242B" w:rsidP="00D1242B">
      <w:pPr>
        <w:tabs>
          <w:tab w:val="left" w:pos="7230"/>
          <w:tab w:val="right" w:pos="9356"/>
        </w:tabs>
        <w:rPr>
          <w:rFonts w:ascii="Arial" w:hAnsi="Arial"/>
        </w:rPr>
      </w:pPr>
    </w:p>
    <w:p w:rsidR="008A62F4" w:rsidRPr="008D23F3" w:rsidRDefault="008A62F4" w:rsidP="00FE4DF3">
      <w:pPr>
        <w:numPr>
          <w:ilvl w:val="0"/>
          <w:numId w:val="10"/>
        </w:numPr>
        <w:tabs>
          <w:tab w:val="clear" w:pos="360"/>
          <w:tab w:val="left" w:pos="8222"/>
          <w:tab w:val="right" w:pos="9639"/>
        </w:tabs>
        <w:ind w:left="567" w:hanging="567"/>
        <w:rPr>
          <w:rFonts w:ascii="Arial" w:hAnsi="Arial"/>
          <w:b/>
        </w:rPr>
      </w:pPr>
      <w:r w:rsidRPr="008D23F3">
        <w:rPr>
          <w:rFonts w:ascii="Arial" w:hAnsi="Arial"/>
          <w:b/>
        </w:rPr>
        <w:t>Begr</w:t>
      </w:r>
      <w:r w:rsidR="009179F3" w:rsidRPr="008D23F3">
        <w:rPr>
          <w:rFonts w:ascii="Arial" w:hAnsi="Arial"/>
          <w:b/>
        </w:rPr>
        <w:t>ündung der Vermögensveränderung</w:t>
      </w:r>
      <w:r w:rsidR="00E211EA">
        <w:rPr>
          <w:rFonts w:ascii="Arial" w:hAnsi="Arial"/>
          <w:b/>
        </w:rPr>
        <w:t>:</w:t>
      </w:r>
    </w:p>
    <w:p w:rsidR="00A60149" w:rsidRPr="008D23F3" w:rsidRDefault="00A60149" w:rsidP="00A60149">
      <w:pPr>
        <w:rPr>
          <w:rFonts w:ascii="Arial" w:hAnsi="Arial"/>
        </w:rPr>
      </w:pPr>
    </w:p>
    <w:p w:rsidR="00584C6F" w:rsidRDefault="00584C6F">
      <w:pPr>
        <w:rPr>
          <w:rFonts w:ascii="Arial" w:hAnsi="Arial"/>
        </w:rPr>
      </w:pPr>
    </w:p>
    <w:p w:rsidR="00CB5365" w:rsidRDefault="00CB5365">
      <w:pPr>
        <w:rPr>
          <w:rFonts w:ascii="Arial" w:hAnsi="Arial"/>
        </w:rPr>
      </w:pPr>
    </w:p>
    <w:p w:rsidR="00CB5365" w:rsidRDefault="00CB5365">
      <w:pPr>
        <w:rPr>
          <w:rFonts w:ascii="Arial" w:hAnsi="Arial"/>
        </w:rPr>
      </w:pPr>
    </w:p>
    <w:p w:rsidR="00CB5365" w:rsidRDefault="00CB5365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D1242B" w:rsidRDefault="00D1242B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701407" w:rsidRDefault="00701407">
      <w:pPr>
        <w:rPr>
          <w:rFonts w:ascii="Arial" w:hAnsi="Arial"/>
        </w:rPr>
      </w:pPr>
    </w:p>
    <w:p w:rsidR="00117BC4" w:rsidRPr="008D23F3" w:rsidRDefault="00117BC4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117BC4" w:rsidRPr="008D23F3" w:rsidRDefault="00117BC4" w:rsidP="00686389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  <w:rPr>
          <w:rFonts w:ascii="Arial" w:hAnsi="Arial"/>
        </w:rPr>
      </w:pPr>
    </w:p>
    <w:p w:rsidR="00E211EA" w:rsidRPr="008D23F3" w:rsidRDefault="00E211EA" w:rsidP="00E211EA">
      <w:pPr>
        <w:tabs>
          <w:tab w:val="left" w:pos="3261"/>
          <w:tab w:val="left" w:pos="4111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t>Auf eine Entschädigung wird:</w:t>
      </w:r>
      <w:r w:rsidRPr="008D23F3">
        <w:rPr>
          <w:rFonts w:ascii="Arial" w:hAnsi="Arial"/>
        </w:rPr>
        <w:tab/>
      </w: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verzichtet</w:t>
      </w:r>
    </w:p>
    <w:p w:rsidR="00E211EA" w:rsidRDefault="00E211EA" w:rsidP="00E211EA">
      <w:pPr>
        <w:tabs>
          <w:tab w:val="left" w:pos="4111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tab/>
      </w: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nicht verzichtet</w:t>
      </w:r>
    </w:p>
    <w:p w:rsidR="00E211EA" w:rsidRDefault="00E211EA" w:rsidP="00E211EA">
      <w:pPr>
        <w:tabs>
          <w:tab w:val="left" w:pos="4111"/>
          <w:tab w:val="left" w:pos="6946"/>
          <w:tab w:val="right" w:pos="9688"/>
        </w:tabs>
        <w:ind w:left="567"/>
        <w:rPr>
          <w:rFonts w:ascii="Arial" w:hAnsi="Arial"/>
        </w:rPr>
      </w:pPr>
      <w:r>
        <w:rPr>
          <w:rFonts w:ascii="Arial" w:hAnsi="Arial"/>
        </w:rPr>
        <w:tab/>
      </w: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>
        <w:rPr>
          <w:rFonts w:ascii="Arial" w:hAnsi="Arial"/>
        </w:rPr>
        <w:t xml:space="preserve"> maximal gewünschte Entschädigung von:</w:t>
      </w:r>
    </w:p>
    <w:p w:rsidR="00E211EA" w:rsidRPr="008D23F3" w:rsidRDefault="00E211EA" w:rsidP="00E211EA">
      <w:pPr>
        <w:tabs>
          <w:tab w:val="left" w:pos="4111"/>
          <w:tab w:val="left" w:pos="6946"/>
          <w:tab w:val="right" w:pos="9688"/>
        </w:tabs>
        <w:spacing w:before="240"/>
        <w:ind w:left="567"/>
        <w:rPr>
          <w:rFonts w:ascii="Arial" w:hAnsi="Arial"/>
        </w:rPr>
      </w:pPr>
      <w:r>
        <w:rPr>
          <w:rFonts w:ascii="Arial" w:hAnsi="Arial"/>
        </w:rPr>
        <w:tab/>
        <w:t xml:space="preserve">     Fr. ___________________ </w:t>
      </w:r>
    </w:p>
    <w:p w:rsidR="00E211EA" w:rsidRPr="008D23F3" w:rsidRDefault="00E211EA" w:rsidP="00E211EA">
      <w:pPr>
        <w:tabs>
          <w:tab w:val="left" w:pos="4111"/>
          <w:tab w:val="left" w:pos="6946"/>
          <w:tab w:val="right" w:pos="9688"/>
        </w:tabs>
        <w:ind w:left="567"/>
        <w:rPr>
          <w:rFonts w:ascii="Arial" w:hAnsi="Arial"/>
        </w:rPr>
      </w:pPr>
    </w:p>
    <w:p w:rsidR="00E211EA" w:rsidRDefault="00E211EA" w:rsidP="00E211EA">
      <w:pPr>
        <w:tabs>
          <w:tab w:val="left" w:pos="4111"/>
          <w:tab w:val="left" w:pos="7797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t>Spesen:</w:t>
      </w:r>
      <w:r w:rsidRPr="008D23F3">
        <w:rPr>
          <w:rFonts w:ascii="Arial" w:hAnsi="Arial"/>
        </w:rPr>
        <w:tab/>
      </w: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pauschal </w:t>
      </w:r>
      <w:r>
        <w:rPr>
          <w:rFonts w:ascii="Arial" w:hAnsi="Arial"/>
        </w:rPr>
        <w:t>Fr. 100.00 pro Jahr für Barauslagen</w:t>
      </w:r>
    </w:p>
    <w:p w:rsidR="00E211EA" w:rsidRPr="008D23F3" w:rsidRDefault="00E211EA" w:rsidP="00E211EA">
      <w:pPr>
        <w:tabs>
          <w:tab w:val="left" w:pos="4111"/>
          <w:tab w:val="left" w:pos="7797"/>
          <w:tab w:val="right" w:pos="9688"/>
        </w:tabs>
        <w:ind w:left="567"/>
        <w:rPr>
          <w:rFonts w:ascii="Arial" w:hAnsi="Arial"/>
        </w:rPr>
      </w:pPr>
      <w:r>
        <w:rPr>
          <w:rFonts w:ascii="Arial" w:hAnsi="Arial"/>
        </w:rPr>
        <w:tab/>
      </w: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>
        <w:rPr>
          <w:rFonts w:ascii="Arial" w:hAnsi="Arial"/>
        </w:rPr>
        <w:t xml:space="preserve"> pauschal Fr. 100.00 pro Jahr für Fahrspesen</w:t>
      </w:r>
    </w:p>
    <w:p w:rsidR="00E211EA" w:rsidRPr="008D23F3" w:rsidRDefault="00E211EA" w:rsidP="00E211EA">
      <w:pPr>
        <w:tabs>
          <w:tab w:val="left" w:pos="4111"/>
          <w:tab w:val="left" w:pos="7797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tab/>
      </w: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effektiv (separate Aufstellung beilegen)</w:t>
      </w:r>
    </w:p>
    <w:p w:rsidR="00E211EA" w:rsidRPr="008D23F3" w:rsidRDefault="00E211EA" w:rsidP="00E211EA">
      <w:pPr>
        <w:tabs>
          <w:tab w:val="left" w:pos="4111"/>
          <w:tab w:val="left" w:pos="7797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tab/>
      </w: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keine (Verzicht)</w:t>
      </w:r>
    </w:p>
    <w:p w:rsidR="002A7FC7" w:rsidRPr="008D23F3" w:rsidRDefault="002A7FC7">
      <w:pPr>
        <w:rPr>
          <w:rFonts w:ascii="Arial" w:hAnsi="Arial"/>
          <w:b/>
        </w:rPr>
      </w:pPr>
      <w:r w:rsidRPr="008D23F3">
        <w:rPr>
          <w:rFonts w:ascii="Arial" w:hAnsi="Arial"/>
          <w:b/>
        </w:rPr>
        <w:br w:type="page"/>
      </w:r>
    </w:p>
    <w:p w:rsidR="00DD5660" w:rsidRPr="008D23F3" w:rsidRDefault="00DD5660" w:rsidP="00584C6F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Arial" w:hAnsi="Arial"/>
          <w:b/>
        </w:rPr>
      </w:pPr>
      <w:r w:rsidRPr="008D23F3">
        <w:rPr>
          <w:rFonts w:ascii="Arial" w:hAnsi="Arial"/>
          <w:b/>
        </w:rPr>
        <w:lastRenderedPageBreak/>
        <w:t>Anträge</w:t>
      </w:r>
    </w:p>
    <w:p w:rsidR="00DD5660" w:rsidRPr="008D23F3" w:rsidRDefault="00DD5660" w:rsidP="00DD56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211EA" w:rsidRPr="008D23F3" w:rsidRDefault="00E211EA" w:rsidP="00E211EA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Genehmigung </w:t>
      </w:r>
      <w:r>
        <w:rPr>
          <w:rFonts w:ascii="Arial" w:hAnsi="Arial"/>
        </w:rPr>
        <w:t>Kurzbericht</w:t>
      </w:r>
    </w:p>
    <w:p w:rsidR="00E211EA" w:rsidRDefault="00E211EA" w:rsidP="00E211EA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Weiterführung der Beistandschaf</w:t>
      </w:r>
      <w:r>
        <w:rPr>
          <w:rFonts w:ascii="Arial" w:hAnsi="Arial"/>
        </w:rPr>
        <w:t>t</w:t>
      </w:r>
    </w:p>
    <w:p w:rsidR="00E211EA" w:rsidRDefault="00E211EA" w:rsidP="00E211EA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</w:t>
      </w:r>
      <w:r>
        <w:rPr>
          <w:rFonts w:ascii="Arial" w:hAnsi="Arial"/>
        </w:rPr>
        <w:t>Ich wünsche ein Gespräch. Thema (Finanzen, Fallführung, etc.):</w:t>
      </w:r>
    </w:p>
    <w:p w:rsidR="00E211EA" w:rsidRPr="008D23F3" w:rsidRDefault="00E211EA" w:rsidP="00E211EA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Abänderung/Anpassung der Massnahme.</w:t>
      </w:r>
      <w:r>
        <w:rPr>
          <w:rFonts w:ascii="Arial" w:hAnsi="Arial"/>
        </w:rPr>
        <w:t xml:space="preserve"> Begründung:</w:t>
      </w:r>
    </w:p>
    <w:p w:rsidR="00E211EA" w:rsidRPr="008D23F3" w:rsidRDefault="00E211EA" w:rsidP="00E211EA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</w:t>
      </w:r>
      <w:r>
        <w:rPr>
          <w:rFonts w:ascii="Arial" w:hAnsi="Arial"/>
        </w:rPr>
        <w:t>Mandatsträgerwechsel</w:t>
      </w:r>
      <w:r w:rsidRPr="008D23F3">
        <w:rPr>
          <w:rFonts w:ascii="Arial" w:hAnsi="Arial"/>
        </w:rPr>
        <w:t>.</w:t>
      </w:r>
      <w:r>
        <w:rPr>
          <w:rFonts w:ascii="Arial" w:hAnsi="Arial"/>
        </w:rPr>
        <w:t xml:space="preserve"> Begründung:</w:t>
      </w:r>
    </w:p>
    <w:p w:rsidR="00E211EA" w:rsidRPr="008D23F3" w:rsidRDefault="00E211EA" w:rsidP="00E211EA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Pr="008D23F3">
        <w:rPr>
          <w:rFonts w:ascii="Arial" w:hAnsi="Arial"/>
        </w:rPr>
        <w:t xml:space="preserve"> Aufhebung der Massnahme.</w:t>
      </w:r>
      <w:r>
        <w:rPr>
          <w:rFonts w:ascii="Arial" w:hAnsi="Arial"/>
        </w:rPr>
        <w:t xml:space="preserve"> Begründung: </w:t>
      </w:r>
    </w:p>
    <w:p w:rsidR="00DD5660" w:rsidRPr="008D23F3" w:rsidRDefault="00DD5660" w:rsidP="006D0A59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A3DEE" w:rsidRDefault="00EA3DEE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A3DEE" w:rsidRDefault="00EA3DEE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A3DEE" w:rsidRDefault="00EA3DEE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A3DEE" w:rsidRDefault="00EA3DEE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A3DEE" w:rsidRPr="008D23F3" w:rsidRDefault="00EA3DEE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913C42" w:rsidRPr="008D23F3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715E5F" w:rsidRPr="008D23F3" w:rsidRDefault="00715E5F">
      <w:pPr>
        <w:rPr>
          <w:rFonts w:ascii="Arial" w:hAnsi="Arial"/>
        </w:rPr>
      </w:pPr>
    </w:p>
    <w:p w:rsidR="00AF5245" w:rsidRPr="00D1242B" w:rsidRDefault="00EC32EF" w:rsidP="00647794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="Arial" w:hAnsi="Arial"/>
        </w:rPr>
      </w:pPr>
      <w:r w:rsidRPr="00D1242B">
        <w:rPr>
          <w:rFonts w:ascii="Arial" w:hAnsi="Arial"/>
          <w:b/>
        </w:rPr>
        <w:t>Besprechung mit</w:t>
      </w:r>
      <w:r w:rsidR="00EA3DEE">
        <w:rPr>
          <w:rFonts w:ascii="Arial" w:hAnsi="Arial"/>
          <w:b/>
        </w:rPr>
        <w:t xml:space="preserve"> Klient</w:t>
      </w:r>
    </w:p>
    <w:p w:rsidR="00D1242B" w:rsidRPr="00D1242B" w:rsidRDefault="00D1242B" w:rsidP="00D1242B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AF5245" w:rsidRDefault="00C7144A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F5245"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="00AF5245" w:rsidRPr="008D23F3">
        <w:rPr>
          <w:rFonts w:ascii="Arial" w:hAnsi="Arial"/>
        </w:rPr>
        <w:t xml:space="preserve"> </w:t>
      </w:r>
      <w:r w:rsidR="00D1242B">
        <w:rPr>
          <w:rFonts w:ascii="Arial" w:hAnsi="Arial"/>
        </w:rPr>
        <w:t xml:space="preserve">Bericht und Rechnung </w:t>
      </w:r>
      <w:r w:rsidR="00AF5245" w:rsidRPr="008D23F3">
        <w:rPr>
          <w:rFonts w:ascii="Arial" w:hAnsi="Arial"/>
        </w:rPr>
        <w:t xml:space="preserve">besprochen am </w:t>
      </w:r>
      <w:r w:rsidR="00991A24">
        <w:rPr>
          <w:rFonts w:ascii="Arial" w:hAnsi="Arial"/>
        </w:rPr>
        <w:t>____________</w:t>
      </w:r>
    </w:p>
    <w:p w:rsidR="00F3333D" w:rsidRPr="008D23F3" w:rsidRDefault="00F3333D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666A44" w:rsidRDefault="00C7144A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F5245"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="00AF5245" w:rsidRPr="008D23F3">
        <w:rPr>
          <w:rFonts w:ascii="Arial" w:hAnsi="Arial"/>
        </w:rPr>
        <w:t xml:space="preserve"> Kopie ausge</w:t>
      </w:r>
      <w:r w:rsidR="006549D5" w:rsidRPr="008D23F3">
        <w:rPr>
          <w:rFonts w:ascii="Arial" w:hAnsi="Arial"/>
        </w:rPr>
        <w:t>h</w:t>
      </w:r>
      <w:r w:rsidR="00666A44" w:rsidRPr="008D23F3">
        <w:rPr>
          <w:rFonts w:ascii="Arial" w:hAnsi="Arial"/>
        </w:rPr>
        <w:t>ändigt</w:t>
      </w:r>
    </w:p>
    <w:p w:rsidR="00F3333D" w:rsidRPr="008D23F3" w:rsidRDefault="00F3333D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AF5245" w:rsidRPr="008D23F3" w:rsidRDefault="00C7144A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F5245"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="00AF5245" w:rsidRPr="008D23F3">
        <w:rPr>
          <w:rFonts w:ascii="Arial" w:hAnsi="Arial"/>
        </w:rPr>
        <w:t xml:space="preserve"> </w:t>
      </w:r>
      <w:r w:rsidR="00EA3DEE">
        <w:rPr>
          <w:rFonts w:ascii="Arial" w:hAnsi="Arial"/>
        </w:rPr>
        <w:t xml:space="preserve">Klient </w:t>
      </w:r>
      <w:r w:rsidR="00AF5245" w:rsidRPr="008D23F3">
        <w:rPr>
          <w:rFonts w:ascii="Arial" w:hAnsi="Arial"/>
        </w:rPr>
        <w:t>verzichtet auf eine Kopie</w:t>
      </w:r>
    </w:p>
    <w:p w:rsidR="00AF5245" w:rsidRDefault="00AF5245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D1242B" w:rsidRPr="008D23F3" w:rsidRDefault="00D1242B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AF5245" w:rsidRPr="008D23F3" w:rsidRDefault="00704379" w:rsidP="00991A24">
      <w:pPr>
        <w:tabs>
          <w:tab w:val="left" w:pos="2977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t xml:space="preserve">Datum: </w:t>
      </w:r>
      <w:r w:rsidR="00991A24">
        <w:rPr>
          <w:rFonts w:ascii="Arial" w:hAnsi="Arial"/>
        </w:rPr>
        <w:tab/>
        <w:t>_________________</w:t>
      </w:r>
    </w:p>
    <w:p w:rsidR="00913C42" w:rsidRPr="008D23F3" w:rsidRDefault="00913C42" w:rsidP="00991A24">
      <w:pPr>
        <w:tabs>
          <w:tab w:val="left" w:pos="2977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913C42" w:rsidRPr="008D23F3" w:rsidRDefault="00991A24" w:rsidP="00991A24">
      <w:pPr>
        <w:tabs>
          <w:tab w:val="left" w:pos="2977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>
        <w:rPr>
          <w:rFonts w:ascii="Arial" w:hAnsi="Arial"/>
        </w:rPr>
        <w:t>Unterschrift</w:t>
      </w:r>
      <w:r w:rsidR="00BE50D4">
        <w:rPr>
          <w:rFonts w:ascii="Arial" w:hAnsi="Arial"/>
        </w:rPr>
        <w:t xml:space="preserve"> Klient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_________________</w:t>
      </w:r>
    </w:p>
    <w:p w:rsidR="00913C42" w:rsidRPr="008D23F3" w:rsidRDefault="00913C42" w:rsidP="00991A24">
      <w:pPr>
        <w:tabs>
          <w:tab w:val="left" w:pos="2977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913C42" w:rsidRPr="008D23F3" w:rsidRDefault="00913C42" w:rsidP="00704379">
      <w:pPr>
        <w:tabs>
          <w:tab w:val="left" w:leader="dot" w:pos="3969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666A44" w:rsidRPr="008D23F3" w:rsidRDefault="00666A44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</w:p>
    <w:p w:rsidR="00EA3DEE" w:rsidRPr="008D23F3" w:rsidRDefault="00C7144A" w:rsidP="00EA3DEE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="Arial" w:hAnsi="Arial"/>
        </w:rPr>
      </w:pPr>
      <w:r w:rsidRPr="008D23F3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F5245" w:rsidRPr="008D23F3">
        <w:rPr>
          <w:rFonts w:ascii="Arial" w:hAnsi="Arial"/>
        </w:rPr>
        <w:instrText xml:space="preserve"> FORMCHECKBOX </w:instrText>
      </w:r>
      <w:r w:rsidR="002A4872">
        <w:rPr>
          <w:rFonts w:ascii="Arial" w:hAnsi="Arial"/>
        </w:rPr>
      </w:r>
      <w:r w:rsidR="002A4872">
        <w:rPr>
          <w:rFonts w:ascii="Arial" w:hAnsi="Arial"/>
        </w:rPr>
        <w:fldChar w:fldCharType="separate"/>
      </w:r>
      <w:r w:rsidRPr="008D23F3">
        <w:rPr>
          <w:rFonts w:ascii="Arial" w:hAnsi="Arial"/>
        </w:rPr>
        <w:fldChar w:fldCharType="end"/>
      </w:r>
      <w:r w:rsidR="00AF5245" w:rsidRPr="008D23F3">
        <w:rPr>
          <w:rFonts w:ascii="Arial" w:hAnsi="Arial"/>
        </w:rPr>
        <w:t xml:space="preserve"> </w:t>
      </w:r>
      <w:r w:rsidR="00D1242B">
        <w:rPr>
          <w:rFonts w:ascii="Arial" w:hAnsi="Arial"/>
        </w:rPr>
        <w:t>Berich</w:t>
      </w:r>
      <w:r w:rsidR="00706116">
        <w:rPr>
          <w:rFonts w:ascii="Arial" w:hAnsi="Arial"/>
        </w:rPr>
        <w:t>t</w:t>
      </w:r>
      <w:r w:rsidR="00D1242B">
        <w:rPr>
          <w:rFonts w:ascii="Arial" w:hAnsi="Arial"/>
        </w:rPr>
        <w:t xml:space="preserve"> und Rechnung </w:t>
      </w:r>
      <w:r w:rsidR="00AF5245" w:rsidRPr="008D23F3">
        <w:rPr>
          <w:rFonts w:ascii="Arial" w:hAnsi="Arial"/>
        </w:rPr>
        <w:t xml:space="preserve"> nicht besproch</w:t>
      </w:r>
      <w:r w:rsidR="00EA3DEE">
        <w:rPr>
          <w:rFonts w:ascii="Arial" w:hAnsi="Arial"/>
        </w:rPr>
        <w:t xml:space="preserve">en und keine Kopie ausgehändigt, </w:t>
      </w:r>
      <w:r w:rsidR="00EA3DEE">
        <w:rPr>
          <w:rFonts w:ascii="Arial" w:hAnsi="Arial"/>
        </w:rPr>
        <w:br/>
        <w:t xml:space="preserve">     Begründung:</w:t>
      </w:r>
    </w:p>
    <w:p w:rsidR="00666A44" w:rsidRPr="008D23F3" w:rsidRDefault="00666A44" w:rsidP="00EA3DEE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AF5245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031561" w:rsidRDefault="00031561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031561" w:rsidRDefault="00031561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A3DEE" w:rsidRDefault="00EA3DEE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CB5365" w:rsidRDefault="00CB536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  <w:bookmarkStart w:id="0" w:name="_GoBack"/>
      <w:bookmarkEnd w:id="0"/>
    </w:p>
    <w:p w:rsidR="006262ED" w:rsidRDefault="006262ED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  <w:r>
        <w:rPr>
          <w:rFonts w:ascii="Arial" w:hAnsi="Arial"/>
        </w:rPr>
        <w:t>Ort, Datum und Unterschrift Beistand/Beiständin</w:t>
      </w:r>
    </w:p>
    <w:p w:rsidR="006262ED" w:rsidRDefault="006262ED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CB5365" w:rsidRDefault="00CB536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6262ED" w:rsidRPr="006262ED" w:rsidRDefault="006262ED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u w:val="single"/>
        </w:rPr>
      </w:pPr>
      <w:r w:rsidRPr="006262ED">
        <w:rPr>
          <w:rFonts w:ascii="Arial" w:hAnsi="Arial"/>
          <w:u w:val="single"/>
        </w:rPr>
        <w:tab/>
      </w:r>
      <w:r w:rsidRPr="006262ED">
        <w:rPr>
          <w:rFonts w:ascii="Arial" w:hAnsi="Arial"/>
          <w:u w:val="single"/>
        </w:rPr>
        <w:tab/>
      </w:r>
    </w:p>
    <w:p w:rsidR="00AF5245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EA3DEE" w:rsidRDefault="00EA3DEE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</w:rPr>
      </w:pPr>
    </w:p>
    <w:p w:rsidR="00647794" w:rsidRPr="008D23F3" w:rsidRDefault="005D7EF0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Beilagen:</w:t>
      </w:r>
    </w:p>
    <w:p w:rsidR="00D1242B" w:rsidRPr="00031561" w:rsidRDefault="00F3333D" w:rsidP="00031561">
      <w:pPr>
        <w:pStyle w:val="Listenabsatz"/>
        <w:numPr>
          <w:ilvl w:val="0"/>
          <w:numId w:val="14"/>
        </w:numPr>
        <w:tabs>
          <w:tab w:val="left" w:leader="dot" w:pos="3828"/>
          <w:tab w:val="left" w:pos="5245"/>
          <w:tab w:val="left" w:pos="6946"/>
          <w:tab w:val="right" w:pos="9688"/>
        </w:tabs>
        <w:rPr>
          <w:rFonts w:ascii="Arial" w:hAnsi="Arial"/>
        </w:rPr>
      </w:pPr>
      <w:r w:rsidRPr="00031561">
        <w:rPr>
          <w:rFonts w:ascii="Arial" w:hAnsi="Arial"/>
        </w:rPr>
        <w:t>monatliche Kontoauszüge</w:t>
      </w:r>
      <w:r w:rsidR="00976B05">
        <w:rPr>
          <w:rFonts w:ascii="Arial" w:hAnsi="Arial"/>
        </w:rPr>
        <w:t xml:space="preserve"> des Verkehrskonto</w:t>
      </w:r>
      <w:r w:rsidR="004E6809">
        <w:rPr>
          <w:rFonts w:ascii="Arial" w:hAnsi="Arial"/>
        </w:rPr>
        <w:t>s</w:t>
      </w:r>
      <w:r w:rsidR="00647794" w:rsidRPr="00031561">
        <w:rPr>
          <w:rFonts w:ascii="Arial" w:hAnsi="Arial"/>
        </w:rPr>
        <w:t xml:space="preserve"> </w:t>
      </w:r>
    </w:p>
    <w:p w:rsidR="00AC79F1" w:rsidRDefault="00AC79F1" w:rsidP="00031561">
      <w:pPr>
        <w:pStyle w:val="Listenabsatz"/>
        <w:numPr>
          <w:ilvl w:val="0"/>
          <w:numId w:val="14"/>
        </w:numPr>
        <w:tabs>
          <w:tab w:val="left" w:leader="dot" w:pos="3828"/>
          <w:tab w:val="left" w:pos="5245"/>
          <w:tab w:val="left" w:pos="6946"/>
          <w:tab w:val="right" w:pos="9688"/>
        </w:tabs>
        <w:rPr>
          <w:rFonts w:ascii="Arial" w:hAnsi="Arial"/>
        </w:rPr>
      </w:pPr>
      <w:r>
        <w:rPr>
          <w:rFonts w:ascii="Arial" w:hAnsi="Arial"/>
        </w:rPr>
        <w:t>Kontoauszug Kapitalkonto per Berichtsdatum</w:t>
      </w:r>
    </w:p>
    <w:p w:rsidR="00666A44" w:rsidRPr="00031561" w:rsidRDefault="00DD5660" w:rsidP="00031561">
      <w:pPr>
        <w:pStyle w:val="Listenabsatz"/>
        <w:numPr>
          <w:ilvl w:val="0"/>
          <w:numId w:val="14"/>
        </w:numPr>
        <w:tabs>
          <w:tab w:val="left" w:leader="dot" w:pos="3828"/>
          <w:tab w:val="left" w:pos="5245"/>
          <w:tab w:val="left" w:pos="6946"/>
          <w:tab w:val="right" w:pos="9688"/>
        </w:tabs>
        <w:rPr>
          <w:rFonts w:ascii="Arial" w:hAnsi="Arial"/>
        </w:rPr>
      </w:pPr>
      <w:r w:rsidRPr="00031561">
        <w:rPr>
          <w:rFonts w:ascii="Arial" w:hAnsi="Arial"/>
        </w:rPr>
        <w:t>Depotausz</w:t>
      </w:r>
      <w:r w:rsidR="00EC32EF" w:rsidRPr="00031561">
        <w:rPr>
          <w:rFonts w:ascii="Arial" w:hAnsi="Arial"/>
        </w:rPr>
        <w:t>u</w:t>
      </w:r>
      <w:r w:rsidRPr="00031561">
        <w:rPr>
          <w:rFonts w:ascii="Arial" w:hAnsi="Arial"/>
        </w:rPr>
        <w:t xml:space="preserve">g per </w:t>
      </w:r>
      <w:r w:rsidR="00976B05">
        <w:rPr>
          <w:rFonts w:ascii="Arial" w:hAnsi="Arial"/>
        </w:rPr>
        <w:t xml:space="preserve">Stichtag </w:t>
      </w:r>
      <w:r w:rsidR="00AC79F1">
        <w:rPr>
          <w:rFonts w:ascii="Arial" w:hAnsi="Arial"/>
        </w:rPr>
        <w:t>per Berichtsdatum</w:t>
      </w:r>
    </w:p>
    <w:p w:rsidR="00F3333D" w:rsidRDefault="00976B05" w:rsidP="00031561">
      <w:pPr>
        <w:pStyle w:val="Listenabsatz"/>
        <w:numPr>
          <w:ilvl w:val="0"/>
          <w:numId w:val="14"/>
        </w:numPr>
        <w:tabs>
          <w:tab w:val="left" w:leader="dot" w:pos="3828"/>
          <w:tab w:val="left" w:pos="5245"/>
          <w:tab w:val="left" w:pos="6946"/>
          <w:tab w:val="right" w:pos="9688"/>
        </w:tabs>
        <w:rPr>
          <w:rFonts w:ascii="Arial" w:hAnsi="Arial"/>
        </w:rPr>
      </w:pPr>
      <w:r>
        <w:rPr>
          <w:rFonts w:ascii="Arial" w:hAnsi="Arial"/>
        </w:rPr>
        <w:t xml:space="preserve">Protokoll des </w:t>
      </w:r>
      <w:r w:rsidR="00F3333D" w:rsidRPr="00031561">
        <w:rPr>
          <w:rFonts w:ascii="Arial" w:hAnsi="Arial"/>
        </w:rPr>
        <w:t>letz</w:t>
      </w:r>
      <w:r>
        <w:rPr>
          <w:rFonts w:ascii="Arial" w:hAnsi="Arial"/>
        </w:rPr>
        <w:t>t</w:t>
      </w:r>
      <w:r w:rsidR="00F3333D" w:rsidRPr="00031561">
        <w:rPr>
          <w:rFonts w:ascii="Arial" w:hAnsi="Arial"/>
        </w:rPr>
        <w:t>e</w:t>
      </w:r>
      <w:r>
        <w:rPr>
          <w:rFonts w:ascii="Arial" w:hAnsi="Arial"/>
        </w:rPr>
        <w:t>n</w:t>
      </w:r>
      <w:r w:rsidR="00F3333D" w:rsidRPr="00031561">
        <w:rPr>
          <w:rFonts w:ascii="Arial" w:hAnsi="Arial"/>
        </w:rPr>
        <w:t xml:space="preserve"> Standortgespräch</w:t>
      </w:r>
      <w:r>
        <w:rPr>
          <w:rFonts w:ascii="Arial" w:hAnsi="Arial"/>
        </w:rPr>
        <w:t>s</w:t>
      </w:r>
      <w:r w:rsidR="00F3333D" w:rsidRPr="00031561">
        <w:rPr>
          <w:rFonts w:ascii="Arial" w:hAnsi="Arial"/>
        </w:rPr>
        <w:t xml:space="preserve"> mit der Institution</w:t>
      </w:r>
    </w:p>
    <w:p w:rsidR="00EF3542" w:rsidRPr="00EA3DEE" w:rsidRDefault="00AC79F1" w:rsidP="00666A44">
      <w:pPr>
        <w:pStyle w:val="Listenabsatz"/>
        <w:numPr>
          <w:ilvl w:val="0"/>
          <w:numId w:val="14"/>
        </w:numPr>
        <w:tabs>
          <w:tab w:val="left" w:leader="dot" w:pos="3828"/>
          <w:tab w:val="left" w:pos="5245"/>
          <w:tab w:val="left" w:pos="6946"/>
          <w:tab w:val="right" w:pos="9688"/>
        </w:tabs>
        <w:rPr>
          <w:rFonts w:ascii="Arial" w:hAnsi="Arial"/>
        </w:rPr>
      </w:pPr>
      <w:r w:rsidRPr="00EA3DEE">
        <w:rPr>
          <w:rFonts w:ascii="Arial" w:hAnsi="Arial"/>
        </w:rPr>
        <w:t>weitere (fallspezifisch)</w:t>
      </w:r>
    </w:p>
    <w:sectPr w:rsidR="00EF3542" w:rsidRPr="00EA3DEE" w:rsidSect="00584C6F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20" w:footer="284" w:gutter="0"/>
      <w:pgNumType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65" w:rsidRDefault="00CB5365">
      <w:r>
        <w:separator/>
      </w:r>
    </w:p>
  </w:endnote>
  <w:endnote w:type="continuationSeparator" w:id="0">
    <w:p w:rsidR="00CB5365" w:rsidRDefault="00CB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EE" w:rsidRPr="00EA3DEE" w:rsidRDefault="00EA3DEE">
    <w:pPr>
      <w:pStyle w:val="Fuzeile"/>
      <w:rPr>
        <w:rFonts w:ascii="Arial" w:hAnsi="Arial"/>
      </w:rPr>
    </w:pPr>
    <w:r>
      <w:tab/>
    </w:r>
    <w:r w:rsidRPr="00EA3DEE">
      <w:rPr>
        <w:rFonts w:ascii="Arial" w:hAnsi="Arial"/>
      </w:rPr>
      <w:t xml:space="preserve">- </w:t>
    </w:r>
    <w:r w:rsidRPr="00EA3DEE">
      <w:rPr>
        <w:rFonts w:ascii="Arial" w:hAnsi="Arial"/>
      </w:rPr>
      <w:fldChar w:fldCharType="begin"/>
    </w:r>
    <w:r w:rsidRPr="00EA3DEE">
      <w:rPr>
        <w:rFonts w:ascii="Arial" w:hAnsi="Arial"/>
      </w:rPr>
      <w:instrText>PAGE   \* MERGEFORMAT</w:instrText>
    </w:r>
    <w:r w:rsidRPr="00EA3DEE">
      <w:rPr>
        <w:rFonts w:ascii="Arial" w:hAnsi="Arial"/>
      </w:rPr>
      <w:fldChar w:fldCharType="separate"/>
    </w:r>
    <w:r w:rsidR="002A4872" w:rsidRPr="002A4872">
      <w:rPr>
        <w:rFonts w:ascii="Arial" w:hAnsi="Arial"/>
        <w:noProof/>
        <w:lang w:val="de-DE"/>
      </w:rPr>
      <w:t>4</w:t>
    </w:r>
    <w:r w:rsidRPr="00EA3DEE"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65" w:rsidRPr="00EA3DEE" w:rsidRDefault="00EA3DEE" w:rsidP="00EA3DEE">
    <w:pPr>
      <w:pStyle w:val="Fuzeile"/>
      <w:rPr>
        <w:rFonts w:ascii="Arial" w:hAnsi="Arial"/>
      </w:rPr>
    </w:pPr>
    <w:r w:rsidRPr="00EA3DEE">
      <w:rPr>
        <w:rFonts w:ascii="Arial" w:hAnsi="Arial"/>
      </w:rPr>
      <w:tab/>
      <w:t xml:space="preserve">- </w:t>
    </w:r>
    <w:r w:rsidRPr="00EA3DEE">
      <w:rPr>
        <w:rFonts w:ascii="Arial" w:hAnsi="Arial"/>
      </w:rPr>
      <w:fldChar w:fldCharType="begin"/>
    </w:r>
    <w:r w:rsidRPr="00EA3DEE">
      <w:rPr>
        <w:rFonts w:ascii="Arial" w:hAnsi="Arial"/>
      </w:rPr>
      <w:instrText>PAGE   \* MERGEFORMAT</w:instrText>
    </w:r>
    <w:r w:rsidRPr="00EA3DEE">
      <w:rPr>
        <w:rFonts w:ascii="Arial" w:hAnsi="Arial"/>
      </w:rPr>
      <w:fldChar w:fldCharType="separate"/>
    </w:r>
    <w:r w:rsidR="002A4872" w:rsidRPr="002A4872">
      <w:rPr>
        <w:rFonts w:ascii="Arial" w:hAnsi="Arial"/>
        <w:noProof/>
        <w:lang w:val="de-DE"/>
      </w:rPr>
      <w:t>4</w:t>
    </w:r>
    <w:r w:rsidRPr="00EA3DEE"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65" w:rsidRDefault="00CB5365">
      <w:r>
        <w:separator/>
      </w:r>
    </w:p>
  </w:footnote>
  <w:footnote w:type="continuationSeparator" w:id="0">
    <w:p w:rsidR="00CB5365" w:rsidRDefault="00CB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65" w:rsidRDefault="00CB5365">
    <w:pPr>
      <w:pStyle w:val="Kopfzeile"/>
    </w:pPr>
  </w:p>
  <w:p w:rsidR="00CB5365" w:rsidRPr="004063B9" w:rsidRDefault="00CB5365" w:rsidP="004063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6CF"/>
    <w:multiLevelType w:val="hybridMultilevel"/>
    <w:tmpl w:val="A664C2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DD4390"/>
    <w:multiLevelType w:val="hybridMultilevel"/>
    <w:tmpl w:val="5E626A5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E0B3D"/>
    <w:multiLevelType w:val="hybridMultilevel"/>
    <w:tmpl w:val="B4D62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21F9"/>
    <w:multiLevelType w:val="hybridMultilevel"/>
    <w:tmpl w:val="0314987A"/>
    <w:lvl w:ilvl="0" w:tplc="97B47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A"/>
    <w:rsid w:val="00004965"/>
    <w:rsid w:val="00005E10"/>
    <w:rsid w:val="00011B58"/>
    <w:rsid w:val="00020026"/>
    <w:rsid w:val="00026BB9"/>
    <w:rsid w:val="00031561"/>
    <w:rsid w:val="000342D9"/>
    <w:rsid w:val="00036728"/>
    <w:rsid w:val="00044D55"/>
    <w:rsid w:val="00050287"/>
    <w:rsid w:val="00051E77"/>
    <w:rsid w:val="00056257"/>
    <w:rsid w:val="00060057"/>
    <w:rsid w:val="00071D5B"/>
    <w:rsid w:val="00080129"/>
    <w:rsid w:val="0008238F"/>
    <w:rsid w:val="00083C6F"/>
    <w:rsid w:val="00085F25"/>
    <w:rsid w:val="00085F35"/>
    <w:rsid w:val="00086B8A"/>
    <w:rsid w:val="00090360"/>
    <w:rsid w:val="0009531C"/>
    <w:rsid w:val="00096ED8"/>
    <w:rsid w:val="000A4F7F"/>
    <w:rsid w:val="000B7D3D"/>
    <w:rsid w:val="000E303B"/>
    <w:rsid w:val="000E3E64"/>
    <w:rsid w:val="000E4401"/>
    <w:rsid w:val="000F2EF5"/>
    <w:rsid w:val="0010077B"/>
    <w:rsid w:val="00105C14"/>
    <w:rsid w:val="00110CCE"/>
    <w:rsid w:val="001152BF"/>
    <w:rsid w:val="00117BC4"/>
    <w:rsid w:val="00131A99"/>
    <w:rsid w:val="001722F1"/>
    <w:rsid w:val="00172869"/>
    <w:rsid w:val="00177AF4"/>
    <w:rsid w:val="00181C69"/>
    <w:rsid w:val="00183735"/>
    <w:rsid w:val="001A001D"/>
    <w:rsid w:val="001B4970"/>
    <w:rsid w:val="001C1CC9"/>
    <w:rsid w:val="001C525D"/>
    <w:rsid w:val="001D1253"/>
    <w:rsid w:val="001D78D0"/>
    <w:rsid w:val="001E0191"/>
    <w:rsid w:val="001E0DD3"/>
    <w:rsid w:val="001F1939"/>
    <w:rsid w:val="001F6E01"/>
    <w:rsid w:val="001F78C8"/>
    <w:rsid w:val="00213474"/>
    <w:rsid w:val="002138D4"/>
    <w:rsid w:val="00216722"/>
    <w:rsid w:val="00221F10"/>
    <w:rsid w:val="002516B0"/>
    <w:rsid w:val="00257204"/>
    <w:rsid w:val="00266353"/>
    <w:rsid w:val="00266983"/>
    <w:rsid w:val="002702A5"/>
    <w:rsid w:val="00276275"/>
    <w:rsid w:val="0028315F"/>
    <w:rsid w:val="00296D6B"/>
    <w:rsid w:val="002A06E2"/>
    <w:rsid w:val="002A4872"/>
    <w:rsid w:val="002A6AFF"/>
    <w:rsid w:val="002A7FC7"/>
    <w:rsid w:val="002D32B6"/>
    <w:rsid w:val="002D3E9A"/>
    <w:rsid w:val="002D6E5C"/>
    <w:rsid w:val="002E79CF"/>
    <w:rsid w:val="00301C5D"/>
    <w:rsid w:val="0030422B"/>
    <w:rsid w:val="00305CF7"/>
    <w:rsid w:val="00307EDC"/>
    <w:rsid w:val="003163C6"/>
    <w:rsid w:val="00357597"/>
    <w:rsid w:val="00363B76"/>
    <w:rsid w:val="003654F5"/>
    <w:rsid w:val="003706ED"/>
    <w:rsid w:val="00372013"/>
    <w:rsid w:val="00375280"/>
    <w:rsid w:val="00380285"/>
    <w:rsid w:val="00380FA6"/>
    <w:rsid w:val="00382D7F"/>
    <w:rsid w:val="00390890"/>
    <w:rsid w:val="0039166B"/>
    <w:rsid w:val="0039516C"/>
    <w:rsid w:val="003A0568"/>
    <w:rsid w:val="003A0A11"/>
    <w:rsid w:val="003A4C2D"/>
    <w:rsid w:val="003A6354"/>
    <w:rsid w:val="003B3FA2"/>
    <w:rsid w:val="003B5BB5"/>
    <w:rsid w:val="003C2A24"/>
    <w:rsid w:val="003D3963"/>
    <w:rsid w:val="003D5BC5"/>
    <w:rsid w:val="003E08DA"/>
    <w:rsid w:val="003E206D"/>
    <w:rsid w:val="003E24AD"/>
    <w:rsid w:val="003E41C7"/>
    <w:rsid w:val="003F1543"/>
    <w:rsid w:val="004063B9"/>
    <w:rsid w:val="00422385"/>
    <w:rsid w:val="004274D3"/>
    <w:rsid w:val="00431782"/>
    <w:rsid w:val="00433E44"/>
    <w:rsid w:val="0043423C"/>
    <w:rsid w:val="00456F58"/>
    <w:rsid w:val="00464874"/>
    <w:rsid w:val="0046519A"/>
    <w:rsid w:val="00467E9C"/>
    <w:rsid w:val="0047235F"/>
    <w:rsid w:val="00492FB8"/>
    <w:rsid w:val="00497213"/>
    <w:rsid w:val="004A1794"/>
    <w:rsid w:val="004A3DFB"/>
    <w:rsid w:val="004A71F1"/>
    <w:rsid w:val="004A7BD7"/>
    <w:rsid w:val="004B0EE3"/>
    <w:rsid w:val="004C6BA8"/>
    <w:rsid w:val="004D01A1"/>
    <w:rsid w:val="004D667E"/>
    <w:rsid w:val="004E0B49"/>
    <w:rsid w:val="004E4203"/>
    <w:rsid w:val="004E6809"/>
    <w:rsid w:val="004F6C4F"/>
    <w:rsid w:val="005068D2"/>
    <w:rsid w:val="00507B21"/>
    <w:rsid w:val="00527C97"/>
    <w:rsid w:val="00527CF1"/>
    <w:rsid w:val="00532F0C"/>
    <w:rsid w:val="00540864"/>
    <w:rsid w:val="00541F01"/>
    <w:rsid w:val="00542941"/>
    <w:rsid w:val="00550E44"/>
    <w:rsid w:val="005537B5"/>
    <w:rsid w:val="00556EA6"/>
    <w:rsid w:val="00567BE5"/>
    <w:rsid w:val="005741C9"/>
    <w:rsid w:val="00584C6F"/>
    <w:rsid w:val="005865EE"/>
    <w:rsid w:val="00593BBB"/>
    <w:rsid w:val="005956D5"/>
    <w:rsid w:val="005C32FF"/>
    <w:rsid w:val="005C4A89"/>
    <w:rsid w:val="005C4D09"/>
    <w:rsid w:val="005D7EF0"/>
    <w:rsid w:val="005E3F17"/>
    <w:rsid w:val="006001CE"/>
    <w:rsid w:val="006112B7"/>
    <w:rsid w:val="00613612"/>
    <w:rsid w:val="006262ED"/>
    <w:rsid w:val="006311E6"/>
    <w:rsid w:val="00641253"/>
    <w:rsid w:val="00645ED9"/>
    <w:rsid w:val="00647794"/>
    <w:rsid w:val="00651284"/>
    <w:rsid w:val="006549D5"/>
    <w:rsid w:val="00655E9E"/>
    <w:rsid w:val="006574B2"/>
    <w:rsid w:val="0066091C"/>
    <w:rsid w:val="006610B1"/>
    <w:rsid w:val="006612C6"/>
    <w:rsid w:val="0066344F"/>
    <w:rsid w:val="00666A44"/>
    <w:rsid w:val="00667E73"/>
    <w:rsid w:val="00672E6E"/>
    <w:rsid w:val="00686389"/>
    <w:rsid w:val="00690E69"/>
    <w:rsid w:val="00692A97"/>
    <w:rsid w:val="006933E7"/>
    <w:rsid w:val="006A468D"/>
    <w:rsid w:val="006B4AC5"/>
    <w:rsid w:val="006D0A59"/>
    <w:rsid w:val="006D4804"/>
    <w:rsid w:val="006E00D0"/>
    <w:rsid w:val="006E664F"/>
    <w:rsid w:val="006F5648"/>
    <w:rsid w:val="006F5978"/>
    <w:rsid w:val="00701407"/>
    <w:rsid w:val="00704379"/>
    <w:rsid w:val="00705028"/>
    <w:rsid w:val="007052EF"/>
    <w:rsid w:val="00705E91"/>
    <w:rsid w:val="00706116"/>
    <w:rsid w:val="0070629D"/>
    <w:rsid w:val="007074A5"/>
    <w:rsid w:val="00715E5F"/>
    <w:rsid w:val="00717227"/>
    <w:rsid w:val="00717DAB"/>
    <w:rsid w:val="00730CF8"/>
    <w:rsid w:val="007320E3"/>
    <w:rsid w:val="0074358A"/>
    <w:rsid w:val="007477F1"/>
    <w:rsid w:val="007521C1"/>
    <w:rsid w:val="007579F9"/>
    <w:rsid w:val="007868A0"/>
    <w:rsid w:val="007A1FE2"/>
    <w:rsid w:val="007A59D1"/>
    <w:rsid w:val="007A6C15"/>
    <w:rsid w:val="007A78DC"/>
    <w:rsid w:val="007B1AA5"/>
    <w:rsid w:val="007D2FA4"/>
    <w:rsid w:val="007D3780"/>
    <w:rsid w:val="007D54DF"/>
    <w:rsid w:val="007E0DB6"/>
    <w:rsid w:val="007F48B0"/>
    <w:rsid w:val="00800023"/>
    <w:rsid w:val="00817595"/>
    <w:rsid w:val="00821268"/>
    <w:rsid w:val="00843DA4"/>
    <w:rsid w:val="00847273"/>
    <w:rsid w:val="0085068E"/>
    <w:rsid w:val="00855638"/>
    <w:rsid w:val="008556B8"/>
    <w:rsid w:val="00865596"/>
    <w:rsid w:val="00866C68"/>
    <w:rsid w:val="008677D5"/>
    <w:rsid w:val="00880861"/>
    <w:rsid w:val="00891ACD"/>
    <w:rsid w:val="00897D93"/>
    <w:rsid w:val="008A2501"/>
    <w:rsid w:val="008A5BA5"/>
    <w:rsid w:val="008A62F4"/>
    <w:rsid w:val="008B1EC8"/>
    <w:rsid w:val="008C40E1"/>
    <w:rsid w:val="008C491A"/>
    <w:rsid w:val="008D08EA"/>
    <w:rsid w:val="008D0F17"/>
    <w:rsid w:val="008D23F3"/>
    <w:rsid w:val="008D6392"/>
    <w:rsid w:val="008D6F2F"/>
    <w:rsid w:val="008E4E5B"/>
    <w:rsid w:val="008F1E39"/>
    <w:rsid w:val="008F3DF4"/>
    <w:rsid w:val="00900AEE"/>
    <w:rsid w:val="00913C42"/>
    <w:rsid w:val="009179F3"/>
    <w:rsid w:val="00920A8B"/>
    <w:rsid w:val="00921C84"/>
    <w:rsid w:val="009236EE"/>
    <w:rsid w:val="009248F5"/>
    <w:rsid w:val="0092520E"/>
    <w:rsid w:val="00932A12"/>
    <w:rsid w:val="009454D5"/>
    <w:rsid w:val="00950A48"/>
    <w:rsid w:val="009570B8"/>
    <w:rsid w:val="009571CD"/>
    <w:rsid w:val="00974E04"/>
    <w:rsid w:val="009762EA"/>
    <w:rsid w:val="00976B05"/>
    <w:rsid w:val="00981376"/>
    <w:rsid w:val="00981FA0"/>
    <w:rsid w:val="00991A24"/>
    <w:rsid w:val="0099243B"/>
    <w:rsid w:val="0099312D"/>
    <w:rsid w:val="009949C7"/>
    <w:rsid w:val="009A599D"/>
    <w:rsid w:val="009A7FDC"/>
    <w:rsid w:val="009B3349"/>
    <w:rsid w:val="009B5EB8"/>
    <w:rsid w:val="009C4B38"/>
    <w:rsid w:val="009E074F"/>
    <w:rsid w:val="009E56F5"/>
    <w:rsid w:val="009F2C8C"/>
    <w:rsid w:val="009F6F55"/>
    <w:rsid w:val="009F7A36"/>
    <w:rsid w:val="00A0416A"/>
    <w:rsid w:val="00A15837"/>
    <w:rsid w:val="00A2117F"/>
    <w:rsid w:val="00A260EF"/>
    <w:rsid w:val="00A30295"/>
    <w:rsid w:val="00A3530F"/>
    <w:rsid w:val="00A44F23"/>
    <w:rsid w:val="00A47BE9"/>
    <w:rsid w:val="00A60149"/>
    <w:rsid w:val="00A62983"/>
    <w:rsid w:val="00A759C9"/>
    <w:rsid w:val="00A773AB"/>
    <w:rsid w:val="00A8139F"/>
    <w:rsid w:val="00A8633D"/>
    <w:rsid w:val="00AA5888"/>
    <w:rsid w:val="00AC064B"/>
    <w:rsid w:val="00AC267E"/>
    <w:rsid w:val="00AC64AD"/>
    <w:rsid w:val="00AC7653"/>
    <w:rsid w:val="00AC79F1"/>
    <w:rsid w:val="00AD42F0"/>
    <w:rsid w:val="00AD5001"/>
    <w:rsid w:val="00AE0B57"/>
    <w:rsid w:val="00AE5F95"/>
    <w:rsid w:val="00AF5245"/>
    <w:rsid w:val="00AF75D2"/>
    <w:rsid w:val="00B0309F"/>
    <w:rsid w:val="00B068AA"/>
    <w:rsid w:val="00B10082"/>
    <w:rsid w:val="00B10672"/>
    <w:rsid w:val="00B107BE"/>
    <w:rsid w:val="00B12F39"/>
    <w:rsid w:val="00B13F52"/>
    <w:rsid w:val="00B15D04"/>
    <w:rsid w:val="00B30266"/>
    <w:rsid w:val="00B32327"/>
    <w:rsid w:val="00B327BE"/>
    <w:rsid w:val="00B33702"/>
    <w:rsid w:val="00B34BFB"/>
    <w:rsid w:val="00B3567B"/>
    <w:rsid w:val="00B45F85"/>
    <w:rsid w:val="00B4664C"/>
    <w:rsid w:val="00B56677"/>
    <w:rsid w:val="00B641FF"/>
    <w:rsid w:val="00B67916"/>
    <w:rsid w:val="00B67B74"/>
    <w:rsid w:val="00B70B1E"/>
    <w:rsid w:val="00B715FF"/>
    <w:rsid w:val="00B77CED"/>
    <w:rsid w:val="00B83C76"/>
    <w:rsid w:val="00B91CF9"/>
    <w:rsid w:val="00BA66BB"/>
    <w:rsid w:val="00BB471A"/>
    <w:rsid w:val="00BB61A1"/>
    <w:rsid w:val="00BB7892"/>
    <w:rsid w:val="00BC7E5D"/>
    <w:rsid w:val="00BD1383"/>
    <w:rsid w:val="00BE50D4"/>
    <w:rsid w:val="00BE5F0C"/>
    <w:rsid w:val="00BF2BCC"/>
    <w:rsid w:val="00C0381D"/>
    <w:rsid w:val="00C1499F"/>
    <w:rsid w:val="00C2048B"/>
    <w:rsid w:val="00C21629"/>
    <w:rsid w:val="00C27D8E"/>
    <w:rsid w:val="00C36B6E"/>
    <w:rsid w:val="00C417A1"/>
    <w:rsid w:val="00C4420F"/>
    <w:rsid w:val="00C45AE1"/>
    <w:rsid w:val="00C52C40"/>
    <w:rsid w:val="00C55749"/>
    <w:rsid w:val="00C63749"/>
    <w:rsid w:val="00C6559B"/>
    <w:rsid w:val="00C7144A"/>
    <w:rsid w:val="00C72755"/>
    <w:rsid w:val="00C75B57"/>
    <w:rsid w:val="00C84115"/>
    <w:rsid w:val="00C8412E"/>
    <w:rsid w:val="00C86BB7"/>
    <w:rsid w:val="00CB175E"/>
    <w:rsid w:val="00CB5365"/>
    <w:rsid w:val="00CB7A32"/>
    <w:rsid w:val="00CC000D"/>
    <w:rsid w:val="00CC56A8"/>
    <w:rsid w:val="00CD0550"/>
    <w:rsid w:val="00CE0A70"/>
    <w:rsid w:val="00CE62DD"/>
    <w:rsid w:val="00CF7CD3"/>
    <w:rsid w:val="00D02BCD"/>
    <w:rsid w:val="00D046EC"/>
    <w:rsid w:val="00D074E7"/>
    <w:rsid w:val="00D1059E"/>
    <w:rsid w:val="00D11119"/>
    <w:rsid w:val="00D1242B"/>
    <w:rsid w:val="00D22C3C"/>
    <w:rsid w:val="00D30673"/>
    <w:rsid w:val="00D375FE"/>
    <w:rsid w:val="00D4217C"/>
    <w:rsid w:val="00D50333"/>
    <w:rsid w:val="00D55834"/>
    <w:rsid w:val="00D7030E"/>
    <w:rsid w:val="00D7054C"/>
    <w:rsid w:val="00D83DF8"/>
    <w:rsid w:val="00D91875"/>
    <w:rsid w:val="00D91F96"/>
    <w:rsid w:val="00D964EF"/>
    <w:rsid w:val="00DA1A99"/>
    <w:rsid w:val="00DD0F94"/>
    <w:rsid w:val="00DD20C5"/>
    <w:rsid w:val="00DD2E69"/>
    <w:rsid w:val="00DD5660"/>
    <w:rsid w:val="00DD7E15"/>
    <w:rsid w:val="00DE001E"/>
    <w:rsid w:val="00DE5BE8"/>
    <w:rsid w:val="00DF24C8"/>
    <w:rsid w:val="00DF6F5A"/>
    <w:rsid w:val="00DF70A7"/>
    <w:rsid w:val="00E05C1A"/>
    <w:rsid w:val="00E06E52"/>
    <w:rsid w:val="00E118D1"/>
    <w:rsid w:val="00E13BCC"/>
    <w:rsid w:val="00E20656"/>
    <w:rsid w:val="00E211EA"/>
    <w:rsid w:val="00E31F4D"/>
    <w:rsid w:val="00E320AC"/>
    <w:rsid w:val="00E358CB"/>
    <w:rsid w:val="00E53835"/>
    <w:rsid w:val="00E5451B"/>
    <w:rsid w:val="00E56284"/>
    <w:rsid w:val="00E569AD"/>
    <w:rsid w:val="00E7016A"/>
    <w:rsid w:val="00E71A23"/>
    <w:rsid w:val="00E7345C"/>
    <w:rsid w:val="00E851B8"/>
    <w:rsid w:val="00E9479F"/>
    <w:rsid w:val="00E94FA4"/>
    <w:rsid w:val="00E96B4B"/>
    <w:rsid w:val="00EA1AA7"/>
    <w:rsid w:val="00EA3DEE"/>
    <w:rsid w:val="00EB4F56"/>
    <w:rsid w:val="00EC2DA9"/>
    <w:rsid w:val="00EC32EF"/>
    <w:rsid w:val="00EC79AA"/>
    <w:rsid w:val="00ED0BA3"/>
    <w:rsid w:val="00ED21D1"/>
    <w:rsid w:val="00ED77DD"/>
    <w:rsid w:val="00EE16E5"/>
    <w:rsid w:val="00EF22BC"/>
    <w:rsid w:val="00EF2F7C"/>
    <w:rsid w:val="00EF3542"/>
    <w:rsid w:val="00EF5E1C"/>
    <w:rsid w:val="00F00F6A"/>
    <w:rsid w:val="00F0201B"/>
    <w:rsid w:val="00F071A0"/>
    <w:rsid w:val="00F13514"/>
    <w:rsid w:val="00F13CB8"/>
    <w:rsid w:val="00F31CE2"/>
    <w:rsid w:val="00F3333D"/>
    <w:rsid w:val="00F41A42"/>
    <w:rsid w:val="00F53EC1"/>
    <w:rsid w:val="00F62820"/>
    <w:rsid w:val="00F70AF8"/>
    <w:rsid w:val="00F73BFA"/>
    <w:rsid w:val="00F7667A"/>
    <w:rsid w:val="00F76813"/>
    <w:rsid w:val="00F77E11"/>
    <w:rsid w:val="00F840B3"/>
    <w:rsid w:val="00F957E3"/>
    <w:rsid w:val="00FA3533"/>
    <w:rsid w:val="00FB70C6"/>
    <w:rsid w:val="00FC632B"/>
    <w:rsid w:val="00FD488B"/>
    <w:rsid w:val="00FE17C2"/>
    <w:rsid w:val="00FE315A"/>
    <w:rsid w:val="00FE4DF3"/>
    <w:rsid w:val="00FF1914"/>
    <w:rsid w:val="00FF2E30"/>
    <w:rsid w:val="00FF43A7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2DA9"/>
    <w:rPr>
      <w:rFonts w:ascii="Century Gothic" w:hAnsi="Century Gothic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51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19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7F48B0"/>
    <w:pPr>
      <w:ind w:left="283" w:hanging="283"/>
    </w:pPr>
  </w:style>
  <w:style w:type="paragraph" w:styleId="Sprechblasentext">
    <w:name w:val="Balloon Text"/>
    <w:basedOn w:val="Standard"/>
    <w:semiHidden/>
    <w:rsid w:val="002A06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EF0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221F10"/>
    <w:pPr>
      <w:ind w:right="299"/>
      <w:jc w:val="both"/>
    </w:pPr>
    <w:rPr>
      <w:rFonts w:ascii="Arial" w:hAnsi="Arial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21F10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13612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633D"/>
    <w:rPr>
      <w:rFonts w:ascii="Century Gothic" w:hAnsi="Century Gothic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49C7"/>
    <w:rPr>
      <w:rFonts w:ascii="Century Gothic" w:hAnsi="Century Gothic" w:cs="Arial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39166B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9166B"/>
    <w:rPr>
      <w:rFonts w:asciiTheme="minorHAnsi" w:eastAsiaTheme="minorEastAsia" w:hAnsiTheme="minorHAnsi" w:cstheme="minorBid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2DA9"/>
    <w:rPr>
      <w:rFonts w:ascii="Century Gothic" w:hAnsi="Century Gothic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51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19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7F48B0"/>
    <w:pPr>
      <w:ind w:left="283" w:hanging="283"/>
    </w:pPr>
  </w:style>
  <w:style w:type="paragraph" w:styleId="Sprechblasentext">
    <w:name w:val="Balloon Text"/>
    <w:basedOn w:val="Standard"/>
    <w:semiHidden/>
    <w:rsid w:val="002A06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EF0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221F10"/>
    <w:pPr>
      <w:ind w:right="299"/>
      <w:jc w:val="both"/>
    </w:pPr>
    <w:rPr>
      <w:rFonts w:ascii="Arial" w:hAnsi="Arial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21F10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13612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633D"/>
    <w:rPr>
      <w:rFonts w:ascii="Century Gothic" w:hAnsi="Century Gothic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49C7"/>
    <w:rPr>
      <w:rFonts w:ascii="Century Gothic" w:hAnsi="Century Gothic" w:cs="Arial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39166B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9166B"/>
    <w:rPr>
      <w:rFonts w:asciiTheme="minorHAnsi" w:eastAsiaTheme="minorEastAsia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.rageth\Lokale%20Einstellungen\Temporary%20Internet%20Files\Content.Outlook\BPTEKHII\Bericht%20ab%20201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2940-C7B4-41E3-9909-3A07C279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ab 2012.dotm</Template>
  <TotalTime>0</TotalTime>
  <Pages>4</Pages>
  <Words>228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Barauszahlungsbeleg</vt:lpstr>
    </vt:vector>
  </TitlesOfParts>
  <Company>ZV SD Dielsdorf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Barauszahlungsbeleg</dc:title>
  <dc:creator>Lucien</dc:creator>
  <cp:lastModifiedBy>Brändli Michael</cp:lastModifiedBy>
  <cp:revision>13</cp:revision>
  <cp:lastPrinted>2017-05-12T06:27:00Z</cp:lastPrinted>
  <dcterms:created xsi:type="dcterms:W3CDTF">2017-03-17T10:17:00Z</dcterms:created>
  <dcterms:modified xsi:type="dcterms:W3CDTF">2017-05-12T06:27:00Z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ZG2">
    <vt:lpwstr>ZG2</vt:lpwstr>
  </property>
  <property fmtid="{D5CDD505-2E9C-101B-9397-08002B2CF9AE}" pid="3" name="KLIB_ZG4">
    <vt:lpwstr>ZG4</vt:lpwstr>
  </property>
  <property fmtid="{D5CDD505-2E9C-101B-9397-08002B2CF9AE}" pid="4" name="KLIB_KL5">
    <vt:lpwstr>KL5</vt:lpwstr>
  </property>
  <property fmtid="{D5CDD505-2E9C-101B-9397-08002B2CF9AE}" pid="5" name="KLIB_KL4">
    <vt:lpwstr>KL4</vt:lpwstr>
  </property>
  <property fmtid="{D5CDD505-2E9C-101B-9397-08002B2CF9AE}" pid="6" name="KLIB_KL22">
    <vt:lpwstr>KL22</vt:lpwstr>
  </property>
  <property fmtid="{D5CDD505-2E9C-101B-9397-08002B2CF9AE}" pid="7" name="KLIB_KL27">
    <vt:lpwstr>KL27</vt:lpwstr>
  </property>
  <property fmtid="{D5CDD505-2E9C-101B-9397-08002B2CF9AE}" pid="8" name="KLIB_KL17">
    <vt:lpwstr>KL17</vt:lpwstr>
  </property>
  <property fmtid="{D5CDD505-2E9C-101B-9397-08002B2CF9AE}" pid="9" name="KLIB_KL9">
    <vt:lpwstr>KL9</vt:lpwstr>
  </property>
  <property fmtid="{D5CDD505-2E9C-101B-9397-08002B2CF9AE}" pid="10" name="KLIB_KL10">
    <vt:lpwstr>KL10</vt:lpwstr>
  </property>
  <property fmtid="{D5CDD505-2E9C-101B-9397-08002B2CF9AE}" pid="11" name="KLIB_SB10">
    <vt:lpwstr>SB10</vt:lpwstr>
  </property>
  <property fmtid="{D5CDD505-2E9C-101B-9397-08002B2CF9AE}" pid="12" name="KLIB_SB11">
    <vt:lpwstr>SB11</vt:lpwstr>
  </property>
  <property fmtid="{D5CDD505-2E9C-101B-9397-08002B2CF9AE}" pid="13" name="KLIB_ZG3">
    <vt:lpwstr>ZG3</vt:lpwstr>
  </property>
  <property fmtid="{D5CDD505-2E9C-101B-9397-08002B2CF9AE}" pid="14" name="KLIB_SB 10">
    <vt:lpwstr>SB 10</vt:lpwstr>
  </property>
  <property fmtid="{D5CDD505-2E9C-101B-9397-08002B2CF9AE}" pid="15" name="KLIB_KL8">
    <vt:lpwstr>KL8</vt:lpwstr>
  </property>
</Properties>
</file>