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67" w:rsidRPr="00865762" w:rsidRDefault="00865762" w:rsidP="00865762">
      <w:pPr>
        <w:pStyle w:val="KeinLeerraum"/>
        <w:rPr>
          <w:b/>
          <w:sz w:val="28"/>
          <w:szCs w:val="24"/>
        </w:rPr>
      </w:pPr>
      <w:r w:rsidRPr="00865762">
        <w:rPr>
          <w:b/>
          <w:sz w:val="28"/>
          <w:szCs w:val="24"/>
        </w:rPr>
        <w:t>KURZBERICHT</w:t>
      </w:r>
    </w:p>
    <w:p w:rsidR="00865762" w:rsidRDefault="00865762" w:rsidP="00865762">
      <w:pPr>
        <w:pStyle w:val="KeinLeerraum"/>
        <w:rPr>
          <w:sz w:val="24"/>
          <w:szCs w:val="24"/>
        </w:rPr>
      </w:pPr>
    </w:p>
    <w:p w:rsidR="00865762" w:rsidRDefault="00865762" w:rsidP="00865762">
      <w:pPr>
        <w:pStyle w:val="KeinLeerraum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Name, Vorname (Klient):</w:t>
      </w:r>
      <w:r>
        <w:rPr>
          <w:sz w:val="24"/>
          <w:szCs w:val="24"/>
        </w:rPr>
        <w:tab/>
        <w:t>_________________________</w:t>
      </w:r>
    </w:p>
    <w:p w:rsidR="00865762" w:rsidRDefault="00865762" w:rsidP="00865762">
      <w:pPr>
        <w:pStyle w:val="KeinLeerraum"/>
        <w:tabs>
          <w:tab w:val="left" w:pos="3402"/>
        </w:tabs>
        <w:rPr>
          <w:sz w:val="24"/>
          <w:szCs w:val="24"/>
        </w:rPr>
      </w:pPr>
    </w:p>
    <w:p w:rsidR="00865762" w:rsidRDefault="00865762" w:rsidP="00865762">
      <w:pPr>
        <w:pStyle w:val="KeinLeerraum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Berichtsperiode:</w:t>
      </w:r>
      <w:r>
        <w:rPr>
          <w:sz w:val="24"/>
          <w:szCs w:val="24"/>
        </w:rPr>
        <w:tab/>
        <w:t>_________________________</w:t>
      </w:r>
    </w:p>
    <w:p w:rsidR="00865762" w:rsidRDefault="00865762" w:rsidP="00865762">
      <w:pPr>
        <w:pStyle w:val="KeinLeerraum"/>
        <w:tabs>
          <w:tab w:val="left" w:pos="3402"/>
        </w:tabs>
        <w:rPr>
          <w:sz w:val="24"/>
          <w:szCs w:val="24"/>
        </w:rPr>
      </w:pPr>
    </w:p>
    <w:p w:rsidR="00865762" w:rsidRDefault="00865762" w:rsidP="00865762">
      <w:pPr>
        <w:pStyle w:val="KeinLeerraum"/>
        <w:tabs>
          <w:tab w:val="left" w:pos="3402"/>
        </w:tabs>
        <w:rPr>
          <w:sz w:val="24"/>
          <w:szCs w:val="24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779"/>
        <w:gridCol w:w="4876"/>
        <w:gridCol w:w="1417"/>
      </w:tblGrid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 Kurzbericht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ausgefüllt und unterschrieben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865762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 w:rsidRPr="00865762">
              <w:rPr>
                <w:b/>
                <w:sz w:val="48"/>
                <w:szCs w:val="48"/>
              </w:rPr>
              <w:t>1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 </w:t>
            </w:r>
          </w:p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 bis Dezember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Monatliche Kontoauszüge des Verkehrskontos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Default="00D26156" w:rsidP="00D26156">
            <w:pPr>
              <w:pStyle w:val="KeinLeerraum"/>
              <w:tabs>
                <w:tab w:val="left" w:pos="3402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Jan.-</w:t>
            </w:r>
          </w:p>
          <w:p w:rsidR="00D26156" w:rsidRPr="00865762" w:rsidRDefault="00D26156" w:rsidP="00D26156">
            <w:pPr>
              <w:pStyle w:val="KeinLeerraum"/>
              <w:tabs>
                <w:tab w:val="left" w:pos="3402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Dez.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Weitere Vermögenswerte </w:t>
            </w:r>
            <w:r>
              <w:rPr>
                <w:sz w:val="24"/>
                <w:szCs w:val="24"/>
              </w:rPr>
              <w:br/>
              <w:t>und Schulden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numPr>
                <w:ilvl w:val="0"/>
                <w:numId w:val="2"/>
              </w:numPr>
              <w:tabs>
                <w:tab w:val="left" w:pos="3402"/>
              </w:tabs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Kontoauszug Kapitalkonto per Berichtsdatum</w:t>
            </w:r>
          </w:p>
          <w:p w:rsidR="00865762" w:rsidRDefault="00865762" w:rsidP="00865762">
            <w:pPr>
              <w:pStyle w:val="KeinLeerraum"/>
              <w:numPr>
                <w:ilvl w:val="0"/>
                <w:numId w:val="2"/>
              </w:numPr>
              <w:tabs>
                <w:tab w:val="left" w:pos="3402"/>
              </w:tabs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Depotauszug per Berichtsdatum</w:t>
            </w:r>
          </w:p>
          <w:p w:rsidR="00865762" w:rsidRDefault="00865762" w:rsidP="00865762">
            <w:pPr>
              <w:pStyle w:val="KeinLeerraum"/>
              <w:numPr>
                <w:ilvl w:val="0"/>
                <w:numId w:val="2"/>
              </w:numPr>
              <w:tabs>
                <w:tab w:val="left" w:pos="3402"/>
              </w:tabs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Weitere Bankkonten </w:t>
            </w:r>
          </w:p>
          <w:p w:rsidR="00865762" w:rsidRDefault="00865762" w:rsidP="00865762">
            <w:pPr>
              <w:pStyle w:val="KeinLeerraum"/>
              <w:numPr>
                <w:ilvl w:val="0"/>
                <w:numId w:val="2"/>
              </w:numPr>
              <w:tabs>
                <w:tab w:val="left" w:pos="3402"/>
              </w:tabs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Betreibungsregisterauszug</w:t>
            </w:r>
          </w:p>
          <w:p w:rsidR="00865762" w:rsidRDefault="00865762" w:rsidP="00865762">
            <w:pPr>
              <w:pStyle w:val="KeinLeerraum"/>
              <w:numPr>
                <w:ilvl w:val="0"/>
                <w:numId w:val="2"/>
              </w:numPr>
              <w:tabs>
                <w:tab w:val="left" w:pos="3402"/>
              </w:tabs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Schuldscheine</w:t>
            </w:r>
          </w:p>
          <w:p w:rsidR="00865762" w:rsidRDefault="00865762" w:rsidP="00865762">
            <w:pPr>
              <w:pStyle w:val="KeinLeerraum"/>
              <w:numPr>
                <w:ilvl w:val="0"/>
                <w:numId w:val="2"/>
              </w:numPr>
              <w:tabs>
                <w:tab w:val="left" w:pos="3402"/>
              </w:tabs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D26156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Verfügungen der Zusatzleistungen und der AHV/IV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Steuererklärung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 der eingereichten Steuererklärung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Versicherungen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Versicherungspolicen</w:t>
            </w:r>
          </w:p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(Krankenkasse, Privathaftpflichtversicherung)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D26156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Leistungsabrechnungen der Krankenkasse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D26156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Diverses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865762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865762" w:rsidRDefault="00865762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865762" w:rsidRPr="00865762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D26156" w:rsidTr="00D26156">
        <w:trPr>
          <w:trHeight w:val="851"/>
        </w:trPr>
        <w:tc>
          <w:tcPr>
            <w:tcW w:w="2779" w:type="dxa"/>
            <w:tcMar>
              <w:top w:w="57" w:type="dxa"/>
              <w:bottom w:w="57" w:type="dxa"/>
            </w:tcMar>
            <w:vAlign w:val="center"/>
          </w:tcPr>
          <w:p w:rsidR="00D26156" w:rsidRDefault="00D26156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Reglemente und Merkblätter</w:t>
            </w:r>
          </w:p>
        </w:tc>
        <w:tc>
          <w:tcPr>
            <w:tcW w:w="4876" w:type="dxa"/>
            <w:tcMar>
              <w:top w:w="57" w:type="dxa"/>
              <w:bottom w:w="57" w:type="dxa"/>
            </w:tcMar>
            <w:vAlign w:val="center"/>
          </w:tcPr>
          <w:p w:rsidR="00D26156" w:rsidRDefault="00D26156" w:rsidP="00865762">
            <w:pPr>
              <w:pStyle w:val="KeinLeerraum"/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D26156" w:rsidRDefault="00D26156" w:rsidP="00865762">
            <w:pPr>
              <w:pStyle w:val="KeinLeerraum"/>
              <w:tabs>
                <w:tab w:val="left" w:pos="3402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</w:tr>
    </w:tbl>
    <w:p w:rsidR="00865762" w:rsidRPr="00D26156" w:rsidRDefault="00865762" w:rsidP="00865762">
      <w:pPr>
        <w:pStyle w:val="KeinLeerraum"/>
        <w:tabs>
          <w:tab w:val="left" w:pos="3402"/>
        </w:tabs>
        <w:rPr>
          <w:sz w:val="12"/>
          <w:szCs w:val="12"/>
        </w:rPr>
      </w:pPr>
      <w:bookmarkStart w:id="0" w:name="_GoBack"/>
      <w:bookmarkEnd w:id="0"/>
    </w:p>
    <w:sectPr w:rsidR="00865762" w:rsidRPr="00D26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314B"/>
    <w:multiLevelType w:val="hybridMultilevel"/>
    <w:tmpl w:val="9E5A7108"/>
    <w:lvl w:ilvl="0" w:tplc="F294D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2218E"/>
    <w:multiLevelType w:val="hybridMultilevel"/>
    <w:tmpl w:val="5D94946A"/>
    <w:lvl w:ilvl="0" w:tplc="F294D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2"/>
    <w:rsid w:val="000E0289"/>
    <w:rsid w:val="002B6710"/>
    <w:rsid w:val="008279FD"/>
    <w:rsid w:val="00865762"/>
    <w:rsid w:val="0090457F"/>
    <w:rsid w:val="00921818"/>
    <w:rsid w:val="00A30167"/>
    <w:rsid w:val="00B90B07"/>
    <w:rsid w:val="00D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576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6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576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6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78558C24.dotm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NETKEY2002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Brändli Michael</dc:creator>
  <cp:lastModifiedBy>Brändli Michael</cp:lastModifiedBy>
  <cp:revision>2</cp:revision>
  <dcterms:created xsi:type="dcterms:W3CDTF">2017-03-17T10:23:00Z</dcterms:created>
  <dcterms:modified xsi:type="dcterms:W3CDTF">2017-05-12T06:24:00Z</dcterms:modified>
</cp:coreProperties>
</file>