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8E9C" w14:textId="4796E318" w:rsidR="00113285" w:rsidRPr="00514318" w:rsidRDefault="00113285" w:rsidP="00113285">
      <w:pPr>
        <w:pStyle w:val="00Vorgabetext"/>
        <w:spacing w:line="240" w:lineRule="auto"/>
        <w:jc w:val="left"/>
      </w:pPr>
      <w:r w:rsidRPr="00514318">
        <w:rPr>
          <w:b/>
          <w:bCs/>
        </w:rPr>
        <w:t>Dübendorfer Volksinitiative: &lt;&lt;</w:t>
      </w:r>
      <w:r w:rsidRPr="00514318">
        <w:rPr>
          <w:b/>
          <w:i/>
          <w:iCs/>
        </w:rPr>
        <w:t>[Titel der Volksinitiative ]&gt;&gt;</w:t>
      </w:r>
      <w:r w:rsidRPr="00514318">
        <w:rPr>
          <w:i/>
          <w:iCs/>
        </w:rPr>
        <w:t xml:space="preserve"> </w:t>
      </w:r>
      <w:r w:rsidRPr="00514318">
        <w:rPr>
          <w:i/>
          <w:iCs/>
        </w:rPr>
        <w:br/>
      </w:r>
    </w:p>
    <w:p w14:paraId="4465DE26" w14:textId="5E4A2CBF" w:rsidR="00113285" w:rsidRPr="00514318" w:rsidRDefault="00113285" w:rsidP="00113285">
      <w:pPr>
        <w:pStyle w:val="00Vorgabetext"/>
        <w:spacing w:before="0" w:line="240" w:lineRule="auto"/>
        <w:rPr>
          <w:sz w:val="18"/>
          <w:szCs w:val="18"/>
        </w:rPr>
      </w:pPr>
      <w:r w:rsidRPr="00514318">
        <w:rPr>
          <w:sz w:val="18"/>
          <w:szCs w:val="18"/>
        </w:rPr>
        <w:t xml:space="preserve">Die unterzeichnenden, in der Stadt Dübendorf wohnhaften Stimmberechtigten stellen gestützt auf Art. 10 der Gemeindeordnung der Stadt Dübendorf vom </w:t>
      </w:r>
      <w:r w:rsidR="00823979">
        <w:rPr>
          <w:sz w:val="18"/>
          <w:szCs w:val="18"/>
        </w:rPr>
        <w:t>26. September 2021</w:t>
      </w:r>
      <w:r w:rsidR="005D0B14">
        <w:rPr>
          <w:sz w:val="18"/>
          <w:szCs w:val="18"/>
        </w:rPr>
        <w:t xml:space="preserve"> </w:t>
      </w:r>
      <w:r w:rsidRPr="00514318">
        <w:rPr>
          <w:sz w:val="18"/>
          <w:szCs w:val="18"/>
        </w:rPr>
        <w:t xml:space="preserve">sowie das Gesetz über die politischen Rechte (GPR) und die zugehörige Verordnung (VPR) in der Form der allgemeinen Anregung/des ausgearbeiteten Entwurfs </w:t>
      </w:r>
      <w:r w:rsidRPr="00514318">
        <w:rPr>
          <w:i/>
          <w:iCs/>
          <w:sz w:val="18"/>
          <w:szCs w:val="18"/>
        </w:rPr>
        <w:t>[Unzutreffendes weglassen]</w:t>
      </w:r>
      <w:r w:rsidRPr="00514318">
        <w:rPr>
          <w:sz w:val="18"/>
          <w:szCs w:val="18"/>
        </w:rPr>
        <w:t xml:space="preserve"> folgendes Begehren:</w:t>
      </w:r>
    </w:p>
    <w:p w14:paraId="13082BCD" w14:textId="77777777" w:rsidR="00113285" w:rsidRPr="00514318" w:rsidRDefault="00113285" w:rsidP="00113285">
      <w:pPr>
        <w:pStyle w:val="00Vorgabetext"/>
        <w:spacing w:before="240" w:line="240" w:lineRule="auto"/>
        <w:rPr>
          <w:b/>
          <w:iCs/>
          <w:sz w:val="20"/>
          <w:szCs w:val="20"/>
        </w:rPr>
      </w:pPr>
      <w:r w:rsidRPr="00514318">
        <w:rPr>
          <w:b/>
          <w:iCs/>
          <w:sz w:val="20"/>
          <w:szCs w:val="20"/>
        </w:rPr>
        <w:t>Begehren</w:t>
      </w:r>
    </w:p>
    <w:p w14:paraId="3B8522B4" w14:textId="77777777" w:rsidR="00113285" w:rsidRPr="00514318" w:rsidRDefault="00113285" w:rsidP="00113285">
      <w:pPr>
        <w:pStyle w:val="00Vorgabetext"/>
        <w:spacing w:line="240" w:lineRule="auto"/>
        <w:rPr>
          <w:i/>
          <w:iCs/>
          <w:sz w:val="20"/>
          <w:szCs w:val="20"/>
        </w:rPr>
      </w:pPr>
      <w:r w:rsidRPr="00514318">
        <w:rPr>
          <w:i/>
          <w:iCs/>
          <w:sz w:val="20"/>
          <w:szCs w:val="20"/>
        </w:rPr>
        <w:t>[Initiativtext]</w:t>
      </w:r>
    </w:p>
    <w:p w14:paraId="7D9114F3" w14:textId="77777777" w:rsidR="00113285" w:rsidRPr="00514318" w:rsidRDefault="00113285" w:rsidP="00113285">
      <w:pPr>
        <w:pStyle w:val="00Vorgabetext"/>
        <w:spacing w:before="240" w:line="240" w:lineRule="auto"/>
        <w:rPr>
          <w:b/>
          <w:sz w:val="20"/>
          <w:szCs w:val="20"/>
        </w:rPr>
      </w:pPr>
      <w:r w:rsidRPr="00514318">
        <w:rPr>
          <w:b/>
          <w:sz w:val="20"/>
          <w:szCs w:val="20"/>
        </w:rPr>
        <w:t>Begründung</w:t>
      </w:r>
    </w:p>
    <w:p w14:paraId="41DDAC02" w14:textId="77777777" w:rsidR="00113285" w:rsidRPr="00514318" w:rsidRDefault="00113285" w:rsidP="00113285">
      <w:pPr>
        <w:pStyle w:val="00Vorgabetext"/>
        <w:spacing w:line="240" w:lineRule="auto"/>
        <w:rPr>
          <w:i/>
          <w:iCs/>
          <w:sz w:val="20"/>
          <w:szCs w:val="20"/>
        </w:rPr>
      </w:pPr>
      <w:r w:rsidRPr="00514318">
        <w:rPr>
          <w:i/>
          <w:iCs/>
          <w:sz w:val="20"/>
          <w:szCs w:val="20"/>
        </w:rPr>
        <w:t>[kurze Begründung der Initiative]</w:t>
      </w:r>
    </w:p>
    <w:p w14:paraId="701C9A9F" w14:textId="77777777" w:rsidR="00113285" w:rsidRPr="005C6057" w:rsidRDefault="00113285" w:rsidP="00113285">
      <w:pPr>
        <w:pStyle w:val="00Vorgabetext"/>
        <w:spacing w:before="0" w:line="240" w:lineRule="auto"/>
        <w:rPr>
          <w:sz w:val="18"/>
          <w:szCs w:val="18"/>
        </w:rPr>
      </w:pPr>
    </w:p>
    <w:tbl>
      <w:tblPr>
        <w:tblStyle w:val="Tabellenraster"/>
        <w:tblW w:w="14884" w:type="dxa"/>
        <w:tblInd w:w="108" w:type="dxa"/>
        <w:tblLayout w:type="fixed"/>
        <w:tblLook w:val="00A0" w:firstRow="1" w:lastRow="0" w:firstColumn="1" w:lastColumn="0" w:noHBand="0" w:noVBand="0"/>
      </w:tblPr>
      <w:tblGrid>
        <w:gridCol w:w="4678"/>
        <w:gridCol w:w="1418"/>
        <w:gridCol w:w="4110"/>
        <w:gridCol w:w="2550"/>
        <w:gridCol w:w="2128"/>
      </w:tblGrid>
      <w:tr w:rsidR="00113285" w:rsidRPr="00113285" w14:paraId="6D722808" w14:textId="77777777" w:rsidTr="005427D0">
        <w:trPr>
          <w:trHeight w:val="526"/>
        </w:trPr>
        <w:tc>
          <w:tcPr>
            <w:tcW w:w="4678" w:type="dxa"/>
            <w:shd w:val="clear" w:color="auto" w:fill="BFBFBF" w:themeFill="background1" w:themeFillShade="BF"/>
          </w:tcPr>
          <w:p w14:paraId="1464B40F" w14:textId="77777777" w:rsidR="00113285" w:rsidRPr="00113285" w:rsidRDefault="00113285" w:rsidP="00BE0C24">
            <w:pPr>
              <w:pStyle w:val="00Vorgabetext"/>
              <w:spacing w:line="240" w:lineRule="auto"/>
              <w:jc w:val="left"/>
              <w:rPr>
                <w:rFonts w:ascii="Arial" w:hAnsi="Arial"/>
                <w:b/>
                <w:sz w:val="18"/>
                <w:szCs w:val="18"/>
              </w:rPr>
            </w:pPr>
            <w:r w:rsidRPr="00113285">
              <w:rPr>
                <w:rFonts w:ascii="Arial" w:hAnsi="Arial"/>
                <w:b/>
                <w:sz w:val="18"/>
                <w:szCs w:val="18"/>
              </w:rPr>
              <w:t>Namen und Vornamen</w:t>
            </w:r>
          </w:p>
        </w:tc>
        <w:tc>
          <w:tcPr>
            <w:tcW w:w="1418" w:type="dxa"/>
            <w:shd w:val="clear" w:color="auto" w:fill="BFBFBF" w:themeFill="background1" w:themeFillShade="BF"/>
          </w:tcPr>
          <w:p w14:paraId="765C654F" w14:textId="3BED2B6A" w:rsidR="00113285" w:rsidRPr="00113285" w:rsidRDefault="005427D0" w:rsidP="005427D0">
            <w:pPr>
              <w:pStyle w:val="00Vorgabetext"/>
              <w:spacing w:line="240" w:lineRule="auto"/>
              <w:ind w:right="-108"/>
              <w:rPr>
                <w:rFonts w:ascii="Arial" w:hAnsi="Arial"/>
                <w:b/>
                <w:sz w:val="18"/>
                <w:szCs w:val="18"/>
              </w:rPr>
            </w:pPr>
            <w:r>
              <w:rPr>
                <w:rFonts w:ascii="Arial" w:hAnsi="Arial"/>
                <w:b/>
                <w:sz w:val="18"/>
                <w:szCs w:val="18"/>
              </w:rPr>
              <w:t>Geburtsdatum</w:t>
            </w:r>
          </w:p>
        </w:tc>
        <w:tc>
          <w:tcPr>
            <w:tcW w:w="4110" w:type="dxa"/>
            <w:shd w:val="clear" w:color="auto" w:fill="BFBFBF" w:themeFill="background1" w:themeFillShade="BF"/>
          </w:tcPr>
          <w:p w14:paraId="51A77AF0" w14:textId="77777777" w:rsidR="00113285" w:rsidRPr="00113285" w:rsidRDefault="00113285" w:rsidP="00BE0C24">
            <w:pPr>
              <w:pStyle w:val="00Vorgabetext"/>
              <w:spacing w:line="240" w:lineRule="auto"/>
              <w:rPr>
                <w:rFonts w:ascii="Arial" w:hAnsi="Arial"/>
                <w:b/>
                <w:sz w:val="18"/>
                <w:szCs w:val="18"/>
              </w:rPr>
            </w:pPr>
            <w:r w:rsidRPr="00113285">
              <w:rPr>
                <w:rFonts w:ascii="Arial" w:hAnsi="Arial"/>
                <w:b/>
                <w:sz w:val="18"/>
                <w:szCs w:val="18"/>
              </w:rPr>
              <w:t>Strasse/Nr.</w:t>
            </w:r>
            <w:bookmarkStart w:id="0" w:name="_GoBack"/>
            <w:bookmarkEnd w:id="0"/>
          </w:p>
        </w:tc>
        <w:tc>
          <w:tcPr>
            <w:tcW w:w="2550" w:type="dxa"/>
            <w:shd w:val="clear" w:color="auto" w:fill="BFBFBF" w:themeFill="background1" w:themeFillShade="BF"/>
          </w:tcPr>
          <w:p w14:paraId="212430F7" w14:textId="77777777" w:rsidR="00113285" w:rsidRPr="00113285" w:rsidRDefault="00113285" w:rsidP="00BE0C24">
            <w:pPr>
              <w:pStyle w:val="00Vorgabetext"/>
              <w:spacing w:line="240" w:lineRule="auto"/>
              <w:rPr>
                <w:rFonts w:ascii="Arial" w:hAnsi="Arial"/>
                <w:b/>
                <w:sz w:val="18"/>
                <w:szCs w:val="18"/>
              </w:rPr>
            </w:pPr>
            <w:r w:rsidRPr="00113285">
              <w:rPr>
                <w:rFonts w:ascii="Arial" w:hAnsi="Arial"/>
                <w:b/>
                <w:sz w:val="18"/>
                <w:szCs w:val="18"/>
              </w:rPr>
              <w:t>Persönliche Unterschrift</w:t>
            </w:r>
          </w:p>
        </w:tc>
        <w:tc>
          <w:tcPr>
            <w:tcW w:w="2128" w:type="dxa"/>
            <w:shd w:val="clear" w:color="auto" w:fill="BFBFBF" w:themeFill="background1" w:themeFillShade="BF"/>
          </w:tcPr>
          <w:p w14:paraId="04773D2A" w14:textId="77777777" w:rsidR="00113285" w:rsidRPr="00113285" w:rsidRDefault="00113285" w:rsidP="00BE0C24">
            <w:pPr>
              <w:pStyle w:val="00Vorgabetext"/>
              <w:spacing w:line="240" w:lineRule="auto"/>
              <w:rPr>
                <w:rFonts w:ascii="Arial" w:hAnsi="Arial"/>
                <w:b/>
                <w:sz w:val="18"/>
                <w:szCs w:val="18"/>
              </w:rPr>
            </w:pPr>
            <w:r w:rsidRPr="00113285">
              <w:rPr>
                <w:rFonts w:ascii="Arial" w:hAnsi="Arial"/>
                <w:b/>
                <w:sz w:val="18"/>
                <w:szCs w:val="18"/>
              </w:rPr>
              <w:t>Kontrolle (leer lassen)</w:t>
            </w:r>
          </w:p>
        </w:tc>
      </w:tr>
      <w:tr w:rsidR="00113285" w:rsidRPr="00113285" w14:paraId="7D40AA38" w14:textId="77777777" w:rsidTr="005427D0">
        <w:tc>
          <w:tcPr>
            <w:tcW w:w="4678" w:type="dxa"/>
          </w:tcPr>
          <w:p w14:paraId="4F76A873" w14:textId="77777777" w:rsidR="00113285" w:rsidRPr="00113285" w:rsidRDefault="00113285" w:rsidP="00BE0C24">
            <w:pPr>
              <w:pStyle w:val="00Vorgabetext"/>
              <w:spacing w:line="240" w:lineRule="auto"/>
              <w:rPr>
                <w:rFonts w:ascii="Arial" w:hAnsi="Arial"/>
                <w:sz w:val="18"/>
                <w:szCs w:val="18"/>
              </w:rPr>
            </w:pPr>
            <w:r w:rsidRPr="00113285">
              <w:rPr>
                <w:rFonts w:ascii="Arial" w:hAnsi="Arial"/>
                <w:sz w:val="18"/>
                <w:szCs w:val="18"/>
              </w:rPr>
              <w:t>1.</w:t>
            </w:r>
          </w:p>
        </w:tc>
        <w:tc>
          <w:tcPr>
            <w:tcW w:w="1418" w:type="dxa"/>
          </w:tcPr>
          <w:p w14:paraId="1629330C" w14:textId="77777777" w:rsidR="00113285" w:rsidRPr="00113285" w:rsidRDefault="00113285" w:rsidP="00BE0C24">
            <w:pPr>
              <w:pStyle w:val="00Vorgabetext"/>
              <w:spacing w:line="240" w:lineRule="auto"/>
              <w:rPr>
                <w:rFonts w:ascii="Arial" w:hAnsi="Arial"/>
                <w:sz w:val="18"/>
                <w:szCs w:val="18"/>
              </w:rPr>
            </w:pPr>
          </w:p>
        </w:tc>
        <w:tc>
          <w:tcPr>
            <w:tcW w:w="4110" w:type="dxa"/>
          </w:tcPr>
          <w:p w14:paraId="45982315" w14:textId="77777777" w:rsidR="00113285" w:rsidRPr="00113285" w:rsidRDefault="00113285" w:rsidP="00BE0C24">
            <w:pPr>
              <w:pStyle w:val="00Vorgabetext"/>
              <w:spacing w:line="240" w:lineRule="auto"/>
              <w:rPr>
                <w:rFonts w:ascii="Arial" w:hAnsi="Arial"/>
                <w:sz w:val="18"/>
                <w:szCs w:val="18"/>
              </w:rPr>
            </w:pPr>
          </w:p>
        </w:tc>
        <w:tc>
          <w:tcPr>
            <w:tcW w:w="2550" w:type="dxa"/>
          </w:tcPr>
          <w:p w14:paraId="7886C0A8" w14:textId="77777777" w:rsidR="00113285" w:rsidRPr="00113285" w:rsidRDefault="00113285" w:rsidP="00BE0C24">
            <w:pPr>
              <w:pStyle w:val="00Vorgabetext"/>
              <w:spacing w:line="240" w:lineRule="auto"/>
              <w:rPr>
                <w:rFonts w:ascii="Arial" w:hAnsi="Arial"/>
                <w:sz w:val="18"/>
                <w:szCs w:val="18"/>
              </w:rPr>
            </w:pPr>
          </w:p>
        </w:tc>
        <w:tc>
          <w:tcPr>
            <w:tcW w:w="2128" w:type="dxa"/>
          </w:tcPr>
          <w:p w14:paraId="6499D9AD" w14:textId="77777777" w:rsidR="00113285" w:rsidRPr="00113285" w:rsidRDefault="00113285" w:rsidP="00BE0C24">
            <w:pPr>
              <w:pStyle w:val="00Vorgabetext"/>
              <w:spacing w:line="240" w:lineRule="auto"/>
              <w:rPr>
                <w:rFonts w:ascii="Arial" w:hAnsi="Arial"/>
                <w:sz w:val="18"/>
                <w:szCs w:val="18"/>
              </w:rPr>
            </w:pPr>
          </w:p>
        </w:tc>
      </w:tr>
      <w:tr w:rsidR="00113285" w:rsidRPr="00113285" w14:paraId="4DCADA66" w14:textId="77777777" w:rsidTr="005427D0">
        <w:tc>
          <w:tcPr>
            <w:tcW w:w="4678" w:type="dxa"/>
          </w:tcPr>
          <w:p w14:paraId="34CF2785" w14:textId="77777777" w:rsidR="00113285" w:rsidRPr="00113285" w:rsidRDefault="00113285" w:rsidP="00BE0C24">
            <w:pPr>
              <w:pStyle w:val="00Vorgabetext"/>
              <w:spacing w:line="240" w:lineRule="auto"/>
              <w:rPr>
                <w:rFonts w:ascii="Arial" w:hAnsi="Arial"/>
                <w:sz w:val="18"/>
                <w:szCs w:val="18"/>
              </w:rPr>
            </w:pPr>
            <w:r w:rsidRPr="00113285">
              <w:rPr>
                <w:rFonts w:ascii="Arial" w:hAnsi="Arial"/>
                <w:sz w:val="18"/>
                <w:szCs w:val="18"/>
              </w:rPr>
              <w:t>2.</w:t>
            </w:r>
          </w:p>
        </w:tc>
        <w:tc>
          <w:tcPr>
            <w:tcW w:w="1418" w:type="dxa"/>
          </w:tcPr>
          <w:p w14:paraId="0A2BF8DB" w14:textId="77777777" w:rsidR="00113285" w:rsidRPr="00113285" w:rsidRDefault="00113285" w:rsidP="00BE0C24">
            <w:pPr>
              <w:pStyle w:val="00Vorgabetext"/>
              <w:spacing w:line="240" w:lineRule="auto"/>
              <w:rPr>
                <w:rFonts w:ascii="Arial" w:hAnsi="Arial"/>
                <w:sz w:val="18"/>
                <w:szCs w:val="18"/>
              </w:rPr>
            </w:pPr>
          </w:p>
        </w:tc>
        <w:tc>
          <w:tcPr>
            <w:tcW w:w="4110" w:type="dxa"/>
          </w:tcPr>
          <w:p w14:paraId="53F68D60" w14:textId="77777777" w:rsidR="00113285" w:rsidRPr="00113285" w:rsidRDefault="00113285" w:rsidP="00BE0C24">
            <w:pPr>
              <w:pStyle w:val="00Vorgabetext"/>
              <w:spacing w:line="240" w:lineRule="auto"/>
              <w:rPr>
                <w:rFonts w:ascii="Arial" w:hAnsi="Arial"/>
                <w:sz w:val="18"/>
                <w:szCs w:val="18"/>
              </w:rPr>
            </w:pPr>
          </w:p>
        </w:tc>
        <w:tc>
          <w:tcPr>
            <w:tcW w:w="2550" w:type="dxa"/>
          </w:tcPr>
          <w:p w14:paraId="349A6EF9" w14:textId="77777777" w:rsidR="00113285" w:rsidRPr="00113285" w:rsidRDefault="00113285" w:rsidP="00BE0C24">
            <w:pPr>
              <w:pStyle w:val="00Vorgabetext"/>
              <w:spacing w:line="240" w:lineRule="auto"/>
              <w:rPr>
                <w:rFonts w:ascii="Arial" w:hAnsi="Arial"/>
                <w:sz w:val="18"/>
                <w:szCs w:val="18"/>
              </w:rPr>
            </w:pPr>
          </w:p>
        </w:tc>
        <w:tc>
          <w:tcPr>
            <w:tcW w:w="2128" w:type="dxa"/>
          </w:tcPr>
          <w:p w14:paraId="23A00ACB" w14:textId="77777777" w:rsidR="00113285" w:rsidRPr="00113285" w:rsidRDefault="00113285" w:rsidP="00BE0C24">
            <w:pPr>
              <w:pStyle w:val="00Vorgabetext"/>
              <w:spacing w:line="240" w:lineRule="auto"/>
              <w:rPr>
                <w:rFonts w:ascii="Arial" w:hAnsi="Arial"/>
                <w:sz w:val="18"/>
                <w:szCs w:val="18"/>
              </w:rPr>
            </w:pPr>
          </w:p>
        </w:tc>
      </w:tr>
      <w:tr w:rsidR="00113285" w:rsidRPr="00113285" w14:paraId="5EC3BAE9" w14:textId="77777777" w:rsidTr="005427D0">
        <w:tblPrEx>
          <w:tblLook w:val="04A0" w:firstRow="1" w:lastRow="0" w:firstColumn="1" w:lastColumn="0" w:noHBand="0" w:noVBand="1"/>
        </w:tblPrEx>
        <w:tc>
          <w:tcPr>
            <w:tcW w:w="4678" w:type="dxa"/>
          </w:tcPr>
          <w:p w14:paraId="7A294DEC" w14:textId="77777777" w:rsidR="00113285" w:rsidRPr="00113285" w:rsidRDefault="00113285" w:rsidP="00BE0C24">
            <w:pPr>
              <w:pStyle w:val="00Vorgabetext"/>
              <w:spacing w:line="240" w:lineRule="auto"/>
              <w:rPr>
                <w:rFonts w:ascii="Arial" w:hAnsi="Arial"/>
                <w:sz w:val="18"/>
                <w:szCs w:val="18"/>
              </w:rPr>
            </w:pPr>
            <w:r w:rsidRPr="00113285">
              <w:rPr>
                <w:rFonts w:ascii="Arial" w:hAnsi="Arial"/>
                <w:sz w:val="18"/>
                <w:szCs w:val="18"/>
              </w:rPr>
              <w:t>3.</w:t>
            </w:r>
          </w:p>
        </w:tc>
        <w:tc>
          <w:tcPr>
            <w:tcW w:w="1418" w:type="dxa"/>
          </w:tcPr>
          <w:p w14:paraId="1D9F52E5" w14:textId="77777777" w:rsidR="00113285" w:rsidRPr="00113285" w:rsidRDefault="00113285" w:rsidP="00BE0C24">
            <w:pPr>
              <w:pStyle w:val="00Vorgabetext"/>
              <w:spacing w:line="240" w:lineRule="auto"/>
              <w:rPr>
                <w:rFonts w:ascii="Arial" w:hAnsi="Arial"/>
                <w:sz w:val="18"/>
                <w:szCs w:val="18"/>
              </w:rPr>
            </w:pPr>
          </w:p>
        </w:tc>
        <w:tc>
          <w:tcPr>
            <w:tcW w:w="4110" w:type="dxa"/>
          </w:tcPr>
          <w:p w14:paraId="043BCDEC" w14:textId="77777777" w:rsidR="00113285" w:rsidRPr="00113285" w:rsidRDefault="00113285" w:rsidP="00BE0C24">
            <w:pPr>
              <w:pStyle w:val="00Vorgabetext"/>
              <w:spacing w:line="240" w:lineRule="auto"/>
              <w:rPr>
                <w:rFonts w:ascii="Arial" w:hAnsi="Arial"/>
                <w:sz w:val="18"/>
                <w:szCs w:val="18"/>
              </w:rPr>
            </w:pPr>
          </w:p>
        </w:tc>
        <w:tc>
          <w:tcPr>
            <w:tcW w:w="2550" w:type="dxa"/>
          </w:tcPr>
          <w:p w14:paraId="05578917" w14:textId="77777777" w:rsidR="00113285" w:rsidRPr="00113285" w:rsidRDefault="00113285" w:rsidP="00BE0C24">
            <w:pPr>
              <w:pStyle w:val="00Vorgabetext"/>
              <w:spacing w:line="240" w:lineRule="auto"/>
              <w:rPr>
                <w:rFonts w:ascii="Arial" w:hAnsi="Arial"/>
                <w:sz w:val="18"/>
                <w:szCs w:val="18"/>
              </w:rPr>
            </w:pPr>
          </w:p>
        </w:tc>
        <w:tc>
          <w:tcPr>
            <w:tcW w:w="2128" w:type="dxa"/>
          </w:tcPr>
          <w:p w14:paraId="0A32ED3C" w14:textId="77777777" w:rsidR="00113285" w:rsidRPr="00113285" w:rsidRDefault="00113285" w:rsidP="00BE0C24">
            <w:pPr>
              <w:pStyle w:val="00Vorgabetext"/>
              <w:spacing w:line="240" w:lineRule="auto"/>
              <w:rPr>
                <w:rFonts w:ascii="Arial" w:hAnsi="Arial"/>
                <w:sz w:val="18"/>
                <w:szCs w:val="18"/>
              </w:rPr>
            </w:pPr>
          </w:p>
        </w:tc>
      </w:tr>
      <w:tr w:rsidR="00113285" w:rsidRPr="00113285" w14:paraId="500AD4E2" w14:textId="77777777" w:rsidTr="005427D0">
        <w:tblPrEx>
          <w:tblLook w:val="04A0" w:firstRow="1" w:lastRow="0" w:firstColumn="1" w:lastColumn="0" w:noHBand="0" w:noVBand="1"/>
        </w:tblPrEx>
        <w:tc>
          <w:tcPr>
            <w:tcW w:w="4678" w:type="dxa"/>
          </w:tcPr>
          <w:p w14:paraId="15E66B9E" w14:textId="77777777" w:rsidR="00113285" w:rsidRPr="00113285" w:rsidRDefault="00113285" w:rsidP="00BE0C24">
            <w:pPr>
              <w:pStyle w:val="00Vorgabetext"/>
              <w:spacing w:line="240" w:lineRule="auto"/>
              <w:rPr>
                <w:rFonts w:ascii="Arial" w:hAnsi="Arial"/>
                <w:sz w:val="18"/>
                <w:szCs w:val="18"/>
              </w:rPr>
            </w:pPr>
            <w:r w:rsidRPr="00113285">
              <w:rPr>
                <w:rFonts w:ascii="Arial" w:hAnsi="Arial"/>
                <w:sz w:val="18"/>
                <w:szCs w:val="18"/>
              </w:rPr>
              <w:t>4.</w:t>
            </w:r>
          </w:p>
        </w:tc>
        <w:tc>
          <w:tcPr>
            <w:tcW w:w="1418" w:type="dxa"/>
          </w:tcPr>
          <w:p w14:paraId="43BB4040" w14:textId="77777777" w:rsidR="00113285" w:rsidRPr="00113285" w:rsidRDefault="00113285" w:rsidP="00BE0C24">
            <w:pPr>
              <w:pStyle w:val="00Vorgabetext"/>
              <w:spacing w:line="240" w:lineRule="auto"/>
              <w:rPr>
                <w:rFonts w:ascii="Arial" w:hAnsi="Arial"/>
                <w:sz w:val="18"/>
                <w:szCs w:val="18"/>
              </w:rPr>
            </w:pPr>
          </w:p>
        </w:tc>
        <w:tc>
          <w:tcPr>
            <w:tcW w:w="4110" w:type="dxa"/>
          </w:tcPr>
          <w:p w14:paraId="019CA568" w14:textId="77777777" w:rsidR="00113285" w:rsidRPr="00113285" w:rsidRDefault="00113285" w:rsidP="00BE0C24">
            <w:pPr>
              <w:pStyle w:val="00Vorgabetext"/>
              <w:spacing w:line="240" w:lineRule="auto"/>
              <w:rPr>
                <w:rFonts w:ascii="Arial" w:hAnsi="Arial"/>
                <w:sz w:val="18"/>
                <w:szCs w:val="18"/>
              </w:rPr>
            </w:pPr>
          </w:p>
        </w:tc>
        <w:tc>
          <w:tcPr>
            <w:tcW w:w="2550" w:type="dxa"/>
          </w:tcPr>
          <w:p w14:paraId="71822533" w14:textId="77777777" w:rsidR="00113285" w:rsidRPr="00113285" w:rsidRDefault="00113285" w:rsidP="00BE0C24">
            <w:pPr>
              <w:pStyle w:val="00Vorgabetext"/>
              <w:spacing w:line="240" w:lineRule="auto"/>
              <w:rPr>
                <w:rFonts w:ascii="Arial" w:hAnsi="Arial"/>
                <w:sz w:val="18"/>
                <w:szCs w:val="18"/>
              </w:rPr>
            </w:pPr>
          </w:p>
        </w:tc>
        <w:tc>
          <w:tcPr>
            <w:tcW w:w="2128" w:type="dxa"/>
          </w:tcPr>
          <w:p w14:paraId="28DA0BFE" w14:textId="77777777" w:rsidR="00113285" w:rsidRPr="00113285" w:rsidRDefault="00113285" w:rsidP="00BE0C24">
            <w:pPr>
              <w:pStyle w:val="00Vorgabetext"/>
              <w:spacing w:line="240" w:lineRule="auto"/>
              <w:rPr>
                <w:rFonts w:ascii="Arial" w:hAnsi="Arial"/>
                <w:sz w:val="18"/>
                <w:szCs w:val="18"/>
              </w:rPr>
            </w:pPr>
          </w:p>
        </w:tc>
      </w:tr>
      <w:tr w:rsidR="00113285" w:rsidRPr="00113285" w14:paraId="427C923F" w14:textId="77777777" w:rsidTr="005427D0">
        <w:tblPrEx>
          <w:tblLook w:val="04A0" w:firstRow="1" w:lastRow="0" w:firstColumn="1" w:lastColumn="0" w:noHBand="0" w:noVBand="1"/>
        </w:tblPrEx>
        <w:tc>
          <w:tcPr>
            <w:tcW w:w="4678" w:type="dxa"/>
          </w:tcPr>
          <w:p w14:paraId="4A95B220" w14:textId="77777777" w:rsidR="00113285" w:rsidRPr="00113285" w:rsidRDefault="00113285" w:rsidP="00BE0C24">
            <w:pPr>
              <w:pStyle w:val="00Vorgabetext"/>
              <w:spacing w:line="240" w:lineRule="auto"/>
              <w:rPr>
                <w:rFonts w:ascii="Arial" w:hAnsi="Arial"/>
                <w:sz w:val="18"/>
                <w:szCs w:val="18"/>
              </w:rPr>
            </w:pPr>
            <w:r w:rsidRPr="00113285">
              <w:rPr>
                <w:rFonts w:ascii="Arial" w:hAnsi="Arial"/>
                <w:sz w:val="18"/>
                <w:szCs w:val="18"/>
              </w:rPr>
              <w:t>5.</w:t>
            </w:r>
          </w:p>
        </w:tc>
        <w:tc>
          <w:tcPr>
            <w:tcW w:w="1418" w:type="dxa"/>
          </w:tcPr>
          <w:p w14:paraId="6BDF4F29" w14:textId="77777777" w:rsidR="00113285" w:rsidRPr="00113285" w:rsidRDefault="00113285" w:rsidP="00BE0C24">
            <w:pPr>
              <w:pStyle w:val="00Vorgabetext"/>
              <w:spacing w:line="240" w:lineRule="auto"/>
              <w:rPr>
                <w:rFonts w:ascii="Arial" w:hAnsi="Arial"/>
                <w:sz w:val="18"/>
                <w:szCs w:val="18"/>
              </w:rPr>
            </w:pPr>
          </w:p>
        </w:tc>
        <w:tc>
          <w:tcPr>
            <w:tcW w:w="4110" w:type="dxa"/>
          </w:tcPr>
          <w:p w14:paraId="70ECDA6B" w14:textId="77777777" w:rsidR="00113285" w:rsidRPr="00113285" w:rsidRDefault="00113285" w:rsidP="00BE0C24">
            <w:pPr>
              <w:pStyle w:val="00Vorgabetext"/>
              <w:spacing w:line="240" w:lineRule="auto"/>
              <w:rPr>
                <w:rFonts w:ascii="Arial" w:hAnsi="Arial"/>
                <w:sz w:val="18"/>
                <w:szCs w:val="18"/>
              </w:rPr>
            </w:pPr>
          </w:p>
        </w:tc>
        <w:tc>
          <w:tcPr>
            <w:tcW w:w="2550" w:type="dxa"/>
          </w:tcPr>
          <w:p w14:paraId="498424BF" w14:textId="77777777" w:rsidR="00113285" w:rsidRPr="00113285" w:rsidRDefault="00113285" w:rsidP="00BE0C24">
            <w:pPr>
              <w:pStyle w:val="00Vorgabetext"/>
              <w:spacing w:line="240" w:lineRule="auto"/>
              <w:rPr>
                <w:rFonts w:ascii="Arial" w:hAnsi="Arial"/>
                <w:sz w:val="18"/>
                <w:szCs w:val="18"/>
              </w:rPr>
            </w:pPr>
          </w:p>
        </w:tc>
        <w:tc>
          <w:tcPr>
            <w:tcW w:w="2128" w:type="dxa"/>
          </w:tcPr>
          <w:p w14:paraId="6D828030" w14:textId="77777777" w:rsidR="00113285" w:rsidRPr="00113285" w:rsidRDefault="00113285" w:rsidP="00BE0C24">
            <w:pPr>
              <w:pStyle w:val="00Vorgabetext"/>
              <w:spacing w:line="240" w:lineRule="auto"/>
              <w:rPr>
                <w:rFonts w:ascii="Arial" w:hAnsi="Arial"/>
                <w:sz w:val="18"/>
                <w:szCs w:val="18"/>
              </w:rPr>
            </w:pPr>
          </w:p>
        </w:tc>
      </w:tr>
    </w:tbl>
    <w:p w14:paraId="40034870" w14:textId="77777777" w:rsidR="00113285" w:rsidRPr="006005A1" w:rsidRDefault="00113285" w:rsidP="00113285">
      <w:pPr>
        <w:pStyle w:val="00Vorgabetext"/>
        <w:spacing w:before="240" w:line="240" w:lineRule="auto"/>
        <w:rPr>
          <w:b/>
          <w:i/>
          <w:iCs/>
          <w:sz w:val="18"/>
          <w:szCs w:val="18"/>
        </w:rPr>
      </w:pPr>
      <w:r w:rsidRPr="00514318">
        <w:rPr>
          <w:b/>
          <w:sz w:val="20"/>
          <w:szCs w:val="20"/>
        </w:rPr>
        <w:t>Beginn der Unterschriftensammlung:</w:t>
      </w:r>
      <w:r>
        <w:rPr>
          <w:b/>
          <w:sz w:val="18"/>
          <w:szCs w:val="18"/>
        </w:rPr>
        <w:t xml:space="preserve"> </w:t>
      </w:r>
      <w:r>
        <w:rPr>
          <w:i/>
          <w:iCs/>
          <w:sz w:val="18"/>
          <w:szCs w:val="18"/>
        </w:rPr>
        <w:t xml:space="preserve">[Datum] </w:t>
      </w:r>
      <w:r>
        <w:rPr>
          <w:b/>
          <w:i/>
          <w:iCs/>
          <w:sz w:val="18"/>
          <w:szCs w:val="18"/>
        </w:rPr>
        <w:t>(Veröffentlichung im amtlichen Publikationsorgan Glattaler)</w:t>
      </w:r>
    </w:p>
    <w:p w14:paraId="58FECA73" w14:textId="77777777" w:rsidR="00113285" w:rsidRPr="00514318" w:rsidRDefault="00113285" w:rsidP="00113285">
      <w:pPr>
        <w:pStyle w:val="00Vorgabetext"/>
        <w:spacing w:line="240" w:lineRule="auto"/>
        <w:rPr>
          <w:sz w:val="18"/>
          <w:szCs w:val="18"/>
        </w:rPr>
      </w:pPr>
      <w:r w:rsidRPr="00514318">
        <w:rPr>
          <w:sz w:val="18"/>
          <w:szCs w:val="18"/>
        </w:rPr>
        <w:t>Diese Unterschriftenliste darf nur von Stimmberechtigten mit politischem Wohnsitz in der Stadt Dübendorf unterzeichnet werden und ist handschriftlich auszufüllen. Wer das Ergebnis einer Unterschriftensammlung fälscht oder wer bei einer Unterschriftensammlung besticht oder sich bestechen lässt, macht sich strafbar nach Art. 281 bzw. 282 des Schweizerischen Strafgesetzbuches.</w:t>
      </w:r>
    </w:p>
    <w:p w14:paraId="41A98ED8" w14:textId="77777777" w:rsidR="00113285" w:rsidRPr="00514318" w:rsidRDefault="00113285" w:rsidP="00113285">
      <w:pPr>
        <w:pStyle w:val="00Vorgabetext"/>
        <w:spacing w:before="240" w:line="240" w:lineRule="auto"/>
        <w:rPr>
          <w:b/>
          <w:sz w:val="20"/>
          <w:szCs w:val="20"/>
        </w:rPr>
      </w:pPr>
      <w:r w:rsidRPr="00514318">
        <w:rPr>
          <w:b/>
          <w:sz w:val="20"/>
          <w:szCs w:val="20"/>
        </w:rPr>
        <w:t xml:space="preserve">Initiativkomitee </w:t>
      </w:r>
    </w:p>
    <w:p w14:paraId="20D9D1FB" w14:textId="726A57AA" w:rsidR="00113285" w:rsidRPr="004326C0" w:rsidRDefault="00113285" w:rsidP="00113285">
      <w:pPr>
        <w:pStyle w:val="00Vorgabetext"/>
        <w:spacing w:line="240" w:lineRule="auto"/>
        <w:rPr>
          <w:i/>
          <w:iCs/>
          <w:sz w:val="18"/>
          <w:szCs w:val="18"/>
        </w:rPr>
      </w:pPr>
      <w:r>
        <w:rPr>
          <w:i/>
          <w:iCs/>
          <w:sz w:val="18"/>
          <w:szCs w:val="18"/>
        </w:rPr>
        <w:t>[Name, Vorname</w:t>
      </w:r>
      <w:r w:rsidRPr="005C6057">
        <w:rPr>
          <w:i/>
          <w:iCs/>
          <w:sz w:val="18"/>
          <w:szCs w:val="18"/>
        </w:rPr>
        <w:t xml:space="preserve"> und Adressen </w:t>
      </w:r>
      <w:r>
        <w:rPr>
          <w:i/>
          <w:iCs/>
          <w:sz w:val="18"/>
          <w:szCs w:val="18"/>
        </w:rPr>
        <w:t xml:space="preserve">der </w:t>
      </w:r>
      <w:r w:rsidRPr="005C6057">
        <w:rPr>
          <w:i/>
          <w:iCs/>
          <w:sz w:val="18"/>
          <w:szCs w:val="18"/>
        </w:rPr>
        <w:t xml:space="preserve">Mitglieder des </w:t>
      </w:r>
      <w:r>
        <w:rPr>
          <w:i/>
          <w:iCs/>
          <w:sz w:val="18"/>
          <w:szCs w:val="18"/>
        </w:rPr>
        <w:t xml:space="preserve">aus </w:t>
      </w:r>
      <w:r w:rsidRPr="005C6057">
        <w:rPr>
          <w:i/>
          <w:iCs/>
          <w:sz w:val="18"/>
          <w:szCs w:val="18"/>
        </w:rPr>
        <w:t xml:space="preserve">mindestens 5 und maximal 20 </w:t>
      </w:r>
      <w:r>
        <w:rPr>
          <w:i/>
          <w:iCs/>
          <w:sz w:val="18"/>
          <w:szCs w:val="18"/>
        </w:rPr>
        <w:t>in der Stadt Dübendorf</w:t>
      </w:r>
      <w:r w:rsidRPr="005C6057">
        <w:rPr>
          <w:i/>
          <w:iCs/>
          <w:sz w:val="18"/>
          <w:szCs w:val="18"/>
        </w:rPr>
        <w:t xml:space="preserve"> stimmberechtigten </w:t>
      </w:r>
      <w:r>
        <w:rPr>
          <w:i/>
          <w:iCs/>
          <w:sz w:val="18"/>
          <w:szCs w:val="18"/>
        </w:rPr>
        <w:t xml:space="preserve">Personen bestehenden </w:t>
      </w:r>
      <w:r w:rsidRPr="005C6057">
        <w:rPr>
          <w:i/>
          <w:iCs/>
          <w:sz w:val="18"/>
          <w:szCs w:val="18"/>
        </w:rPr>
        <w:t>Initiativkomitees, ev. ergänzend Bezeichnung der Vertretung des Initiativkomitees und deren Stellvertretung</w:t>
      </w:r>
      <w:r>
        <w:rPr>
          <w:i/>
          <w:iCs/>
          <w:sz w:val="18"/>
          <w:szCs w:val="18"/>
        </w:rPr>
        <w:t xml:space="preserve">, z. B. </w:t>
      </w:r>
      <w:r w:rsidRPr="004326C0">
        <w:rPr>
          <w:b/>
          <w:sz w:val="18"/>
          <w:szCs w:val="18"/>
        </w:rPr>
        <w:t xml:space="preserve">Vorname Name, </w:t>
      </w:r>
      <w:r w:rsidRPr="004326C0">
        <w:rPr>
          <w:sz w:val="18"/>
          <w:szCs w:val="18"/>
        </w:rPr>
        <w:t xml:space="preserve">evtl. politisches Amt, Adresse, Ort (Erstunterzeichner/-in), </w:t>
      </w:r>
      <w:r w:rsidRPr="004326C0">
        <w:rPr>
          <w:b/>
          <w:sz w:val="18"/>
          <w:szCs w:val="18"/>
        </w:rPr>
        <w:t>Vorname Name,</w:t>
      </w:r>
      <w:r w:rsidRPr="004326C0">
        <w:rPr>
          <w:sz w:val="18"/>
          <w:szCs w:val="18"/>
        </w:rPr>
        <w:t xml:space="preserve"> evtl. politisches Amt, Adresse, Ort (Zweitunterzeichner/-in), </w:t>
      </w:r>
      <w:r w:rsidRPr="004326C0">
        <w:rPr>
          <w:b/>
          <w:sz w:val="18"/>
          <w:szCs w:val="18"/>
        </w:rPr>
        <w:t>Vorname Name,</w:t>
      </w:r>
      <w:r w:rsidRPr="004326C0">
        <w:rPr>
          <w:sz w:val="18"/>
          <w:szCs w:val="18"/>
        </w:rPr>
        <w:t xml:space="preserve"> evtl. politisches Amt, Adresse, Ort, usw</w:t>
      </w:r>
      <w:r w:rsidRPr="004326C0">
        <w:rPr>
          <w:i/>
          <w:sz w:val="18"/>
          <w:szCs w:val="18"/>
        </w:rPr>
        <w:t>.</w:t>
      </w:r>
      <w:r w:rsidRPr="003D2E9A">
        <w:rPr>
          <w:i/>
          <w:sz w:val="18"/>
          <w:szCs w:val="18"/>
        </w:rPr>
        <w:t>]</w:t>
      </w:r>
    </w:p>
    <w:p w14:paraId="5F595808" w14:textId="77777777" w:rsidR="00113285" w:rsidRDefault="00113285" w:rsidP="00113285">
      <w:pPr>
        <w:pStyle w:val="00Vorgabetext"/>
        <w:spacing w:line="240" w:lineRule="auto"/>
        <w:rPr>
          <w:sz w:val="18"/>
          <w:szCs w:val="18"/>
        </w:rPr>
      </w:pPr>
      <w:r w:rsidRPr="00514318">
        <w:rPr>
          <w:sz w:val="18"/>
          <w:szCs w:val="18"/>
        </w:rPr>
        <w:t>Das Initiativkomitee kann diese Volksinitiative mit einer von der Mehrheit seiner Mitglieder unterzeichneten schriftlichen Erklärung bis zur Anordnung der Volksabstimmung vorbehaltlos zurückziehen.</w:t>
      </w:r>
    </w:p>
    <w:p w14:paraId="0193208C" w14:textId="6F075707" w:rsidR="00113285" w:rsidRDefault="00113285" w:rsidP="00113285">
      <w:pPr>
        <w:pStyle w:val="00Vorgabetext"/>
        <w:spacing w:before="360" w:line="240" w:lineRule="auto"/>
        <w:rPr>
          <w:sz w:val="18"/>
          <w:szCs w:val="18"/>
        </w:rPr>
      </w:pPr>
      <w:r>
        <w:rPr>
          <w:sz w:val="18"/>
          <w:szCs w:val="18"/>
        </w:rPr>
        <w:t>Der Stimmregisterführer der Stadt Dübendorf beschein</w:t>
      </w:r>
      <w:r w:rsidR="00823979">
        <w:rPr>
          <w:sz w:val="18"/>
          <w:szCs w:val="18"/>
        </w:rPr>
        <w:t>igt hiermit, dass oben stehende</w:t>
      </w:r>
      <w:r>
        <w:rPr>
          <w:sz w:val="18"/>
          <w:szCs w:val="18"/>
        </w:rPr>
        <w:t xml:space="preserve"> _________ (Anzahl) Unterzeichnerinnen und Unterzeichner der Initiative in der Stadt Dübendorf stimmberechtigt sind und ihre politischen Rechte in Dübendorf ausüben.</w:t>
      </w:r>
    </w:p>
    <w:p w14:paraId="04545515" w14:textId="77777777" w:rsidR="00113285" w:rsidRDefault="00113285" w:rsidP="00113285">
      <w:pPr>
        <w:pStyle w:val="00Vorgabetext"/>
        <w:spacing w:line="240" w:lineRule="auto"/>
        <w:rPr>
          <w:sz w:val="18"/>
          <w:szCs w:val="18"/>
        </w:rPr>
      </w:pPr>
      <w:r>
        <w:rPr>
          <w:sz w:val="18"/>
          <w:szCs w:val="18"/>
        </w:rPr>
        <w:br/>
        <w:t>____________________________________________________________________________________________________________________________________________________</w:t>
      </w:r>
    </w:p>
    <w:p w14:paraId="3250BF47" w14:textId="77777777" w:rsidR="00A30167" w:rsidRPr="00113285" w:rsidRDefault="00113285" w:rsidP="00113285">
      <w:pPr>
        <w:pStyle w:val="00Vorgabetext"/>
        <w:spacing w:line="240" w:lineRule="auto"/>
        <w:rPr>
          <w:sz w:val="18"/>
          <w:szCs w:val="18"/>
        </w:rPr>
      </w:pPr>
      <w:r>
        <w:rPr>
          <w:sz w:val="18"/>
          <w:szCs w:val="18"/>
        </w:rPr>
        <w:t>(Ort und Datum)</w:t>
      </w:r>
      <w:r>
        <w:rPr>
          <w:sz w:val="18"/>
          <w:szCs w:val="18"/>
        </w:rPr>
        <w:tab/>
      </w:r>
      <w:r>
        <w:rPr>
          <w:sz w:val="18"/>
          <w:szCs w:val="18"/>
        </w:rPr>
        <w:tab/>
        <w:t>(Unterschrift die zur Bescheinigung zuständige Amtsperson und Amtsstempel)</w:t>
      </w:r>
    </w:p>
    <w:sectPr w:rsidR="00A30167" w:rsidRPr="00113285" w:rsidSect="00291BB1">
      <w:footerReference w:type="default" r:id="rId11"/>
      <w:pgSz w:w="16838" w:h="11906" w:orient="landscape"/>
      <w:pgMar w:top="1134" w:right="851"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74A2" w14:textId="77777777" w:rsidR="00113285" w:rsidRDefault="00113285" w:rsidP="00B95E91">
      <w:pPr>
        <w:spacing w:line="240" w:lineRule="auto"/>
      </w:pPr>
      <w:r>
        <w:separator/>
      </w:r>
    </w:p>
  </w:endnote>
  <w:endnote w:type="continuationSeparator" w:id="0">
    <w:p w14:paraId="4FF905B5" w14:textId="77777777" w:rsidR="00113285" w:rsidRDefault="00113285" w:rsidP="00B95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82B5" w14:textId="77777777" w:rsidR="00B95E91" w:rsidRPr="00113285" w:rsidRDefault="005427D0" w:rsidP="00113285">
    <w:pPr>
      <w:pStyle w:val="Fuzeile"/>
      <w:rPr>
        <w:sz w:val="16"/>
        <w:szCs w:val="16"/>
      </w:rPr>
    </w:pPr>
    <w:sdt>
      <w:sdtPr>
        <w:rPr>
          <w:sz w:val="16"/>
          <w:szCs w:val="16"/>
        </w:rPr>
        <w:alias w:val="Dokumentenbezeichnung"/>
        <w:tag w:val="Dokumentenbezeichnung"/>
        <w:id w:val="-1080134862"/>
        <w:dataBinding w:prefixMappings="xmlns:ns0='http://schemas.microsoft.com/office/2006/metadata/properties' xmlns:ns1='http://www.w3.org/2001/XMLSchema-instance' xmlns:ns2='http://schemas.microsoft.com/office/infopath/2007/PartnerControls' xmlns:ns3='a102acca-9b7f-407b-8f6c-2fb6dbda590a' " w:xpath="/ns0:properties[1]/documentManagement[1]/ns3:Dokumentenbezeichnung[1]" w:storeItemID="{60C60FBE-07C8-4EA5-9D4D-01756C0B9E1E}"/>
        <w:text/>
      </w:sdtPr>
      <w:sdtEndPr/>
      <w:sdtContent>
        <w:r w:rsidR="00113285">
          <w:rPr>
            <w:sz w:val="16"/>
            <w:szCs w:val="16"/>
          </w:rPr>
          <w:t>K003-A08-F03</w:t>
        </w:r>
      </w:sdtContent>
    </w:sdt>
    <w:r w:rsidR="00113285" w:rsidRPr="00F33997">
      <w:rPr>
        <w:sz w:val="16"/>
        <w:szCs w:val="16"/>
      </w:rPr>
      <w:t xml:space="preserve"> </w:t>
    </w:r>
    <w:sdt>
      <w:sdtPr>
        <w:rPr>
          <w:sz w:val="16"/>
          <w:szCs w:val="16"/>
        </w:rPr>
        <w:alias w:val="Titel"/>
        <w:tag w:val=""/>
        <w:id w:val="-1417466662"/>
        <w:dataBinding w:prefixMappings="xmlns:ns0='http://purl.org/dc/elements/1.1/' xmlns:ns1='http://schemas.openxmlformats.org/package/2006/metadata/core-properties' " w:xpath="/ns1:coreProperties[1]/ns0:title[1]" w:storeItemID="{6C3C8BC8-F283-45AE-878A-BAB7291924A1}"/>
        <w:text/>
      </w:sdtPr>
      <w:sdtEndPr/>
      <w:sdtContent>
        <w:r w:rsidR="00113285">
          <w:rPr>
            <w:sz w:val="16"/>
            <w:szCs w:val="16"/>
          </w:rPr>
          <w:t>Volksinitiative Unterschriftensammlung Mustervorlage</w:t>
        </w:r>
      </w:sdtContent>
    </w:sdt>
    <w:r w:rsidR="00113285" w:rsidRPr="00F33997">
      <w:rPr>
        <w:sz w:val="16"/>
        <w:szCs w:val="16"/>
      </w:rPr>
      <w:t xml:space="preserve"> / </w:t>
    </w:r>
    <w:sdt>
      <w:sdtPr>
        <w:rPr>
          <w:rStyle w:val="QMSKopfzeile"/>
          <w:sz w:val="16"/>
          <w:szCs w:val="16"/>
        </w:rPr>
        <w:alias w:val="QVersion"/>
        <w:tag w:val="QVersion1"/>
        <w:id w:val="1846127635"/>
        <w:dataBinding w:prefixMappings="xmlns:ns0='http://schemas.microsoft.com/office/2006/metadata/properties' xmlns:ns1='http://www.w3.org/2001/XMLSchema-instance' xmlns:ns2='http://schemas.microsoft.com/office/infopath/2007/PartnerControls' xmlns:ns3='a102acca-9b7f-407b-8f6c-2fb6dbda590a' xmlns:ns4='ae457ae4-2030-4581-b4f5-3ae88ed96078' " w:xpath="/ns0:properties[1]/documentManagement[1]/ns3:QVersion[1]" w:storeItemID="{60C60FBE-07C8-4EA5-9D4D-01756C0B9E1E}"/>
        <w:text/>
      </w:sdtPr>
      <w:sdtEndPr>
        <w:rPr>
          <w:rStyle w:val="Absatz-Standardschriftart"/>
          <w:rFonts w:asciiTheme="minorHAnsi" w:hAnsiTheme="minorHAnsi" w:cs="Arial"/>
        </w:rPr>
      </w:sdtEndPr>
      <w:sdtContent>
        <w:r w:rsidR="00113285">
          <w:rPr>
            <w:rStyle w:val="QMSKopfzeile"/>
            <w:sz w:val="16"/>
            <w:szCs w:val="16"/>
          </w:rPr>
          <w:t>V.3.1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D20F" w14:textId="77777777" w:rsidR="00113285" w:rsidRDefault="00113285" w:rsidP="00B95E91">
      <w:pPr>
        <w:spacing w:line="240" w:lineRule="auto"/>
      </w:pPr>
      <w:r>
        <w:separator/>
      </w:r>
    </w:p>
  </w:footnote>
  <w:footnote w:type="continuationSeparator" w:id="0">
    <w:p w14:paraId="0E311260" w14:textId="77777777" w:rsidR="00113285" w:rsidRDefault="00113285" w:rsidP="00B95E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85"/>
    <w:rsid w:val="000441D7"/>
    <w:rsid w:val="00113285"/>
    <w:rsid w:val="00211152"/>
    <w:rsid w:val="00291BB1"/>
    <w:rsid w:val="003F33AA"/>
    <w:rsid w:val="0043389A"/>
    <w:rsid w:val="00524033"/>
    <w:rsid w:val="005427D0"/>
    <w:rsid w:val="005914CE"/>
    <w:rsid w:val="005D0B14"/>
    <w:rsid w:val="00602E96"/>
    <w:rsid w:val="00645CF6"/>
    <w:rsid w:val="007A3BB1"/>
    <w:rsid w:val="00823979"/>
    <w:rsid w:val="008279FD"/>
    <w:rsid w:val="0090457F"/>
    <w:rsid w:val="009D5EE4"/>
    <w:rsid w:val="00A30167"/>
    <w:rsid w:val="00B67FB8"/>
    <w:rsid w:val="00B95E91"/>
    <w:rsid w:val="00E807F0"/>
    <w:rsid w:val="00EC7883"/>
    <w:rsid w:val="00F17952"/>
    <w:rsid w:val="00FE4F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E033B"/>
  <w15:docId w15:val="{ADCE2126-AE05-47BE-B7FA-D3949331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285"/>
    <w:pPr>
      <w:tabs>
        <w:tab w:val="left" w:pos="397"/>
        <w:tab w:val="left" w:pos="794"/>
        <w:tab w:val="left" w:pos="1191"/>
        <w:tab w:val="left" w:pos="4479"/>
        <w:tab w:val="left" w:pos="4876"/>
        <w:tab w:val="left" w:pos="5273"/>
        <w:tab w:val="left" w:pos="5670"/>
        <w:tab w:val="left" w:pos="6067"/>
        <w:tab w:val="decimal" w:pos="8505"/>
      </w:tabs>
      <w:spacing w:before="120" w:after="0" w:line="280" w:lineRule="atLeast"/>
      <w:jc w:val="both"/>
    </w:pPr>
    <w:rPr>
      <w:rFonts w:eastAsia="Times New Roman" w:cs="Arial"/>
      <w:sz w:val="22"/>
      <w:szCs w:val="22"/>
      <w:lang w:eastAsia="de-CH"/>
    </w:rPr>
  </w:style>
  <w:style w:type="paragraph" w:styleId="berschrift1">
    <w:name w:val="heading 1"/>
    <w:basedOn w:val="Standard"/>
    <w:next w:val="Standard"/>
    <w:link w:val="berschrift1Zchn"/>
    <w:uiPriority w:val="9"/>
    <w:qFormat/>
    <w:rsid w:val="00211152"/>
    <w:pPr>
      <w:keepNext/>
      <w:keepLines/>
      <w:tabs>
        <w:tab w:val="clear" w:pos="397"/>
        <w:tab w:val="clear" w:pos="794"/>
        <w:tab w:val="clear" w:pos="1191"/>
        <w:tab w:val="clear" w:pos="4479"/>
        <w:tab w:val="clear" w:pos="4876"/>
        <w:tab w:val="clear" w:pos="5273"/>
        <w:tab w:val="clear" w:pos="5670"/>
        <w:tab w:val="clear" w:pos="6067"/>
        <w:tab w:val="clear" w:pos="8505"/>
      </w:tab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E91"/>
    <w:pPr>
      <w:tabs>
        <w:tab w:val="clear" w:pos="397"/>
        <w:tab w:val="clear" w:pos="794"/>
        <w:tab w:val="clear" w:pos="1191"/>
        <w:tab w:val="clear" w:pos="4479"/>
        <w:tab w:val="clear" w:pos="4876"/>
        <w:tab w:val="clear" w:pos="5273"/>
        <w:tab w:val="clear" w:pos="5670"/>
        <w:tab w:val="clear" w:pos="6067"/>
        <w:tab w:val="clear" w:pos="8505"/>
        <w:tab w:val="center" w:pos="4536"/>
        <w:tab w:val="right" w:pos="9072"/>
      </w:tabs>
      <w:spacing w:before="0" w:line="240" w:lineRule="auto"/>
      <w:jc w:val="left"/>
    </w:pPr>
    <w:rPr>
      <w:rFonts w:eastAsiaTheme="minorHAnsi" w:cstheme="minorBidi"/>
      <w:sz w:val="20"/>
      <w:szCs w:val="20"/>
      <w:lang w:eastAsia="en-US"/>
    </w:rPr>
  </w:style>
  <w:style w:type="character" w:customStyle="1" w:styleId="KopfzeileZchn">
    <w:name w:val="Kopfzeile Zchn"/>
    <w:basedOn w:val="Absatz-Standardschriftart"/>
    <w:link w:val="Kopfzeile"/>
    <w:uiPriority w:val="99"/>
    <w:rsid w:val="00B95E91"/>
  </w:style>
  <w:style w:type="paragraph" w:styleId="Fuzeile">
    <w:name w:val="footer"/>
    <w:basedOn w:val="Standard"/>
    <w:link w:val="FuzeileZchn"/>
    <w:unhideWhenUsed/>
    <w:rsid w:val="00B95E91"/>
    <w:pPr>
      <w:tabs>
        <w:tab w:val="clear" w:pos="397"/>
        <w:tab w:val="clear" w:pos="794"/>
        <w:tab w:val="clear" w:pos="1191"/>
        <w:tab w:val="clear" w:pos="4479"/>
        <w:tab w:val="clear" w:pos="4876"/>
        <w:tab w:val="clear" w:pos="5273"/>
        <w:tab w:val="clear" w:pos="5670"/>
        <w:tab w:val="clear" w:pos="6067"/>
        <w:tab w:val="clear" w:pos="8505"/>
        <w:tab w:val="center" w:pos="4536"/>
        <w:tab w:val="right" w:pos="9072"/>
      </w:tabs>
      <w:spacing w:before="0" w:line="240" w:lineRule="auto"/>
      <w:jc w:val="left"/>
    </w:pPr>
    <w:rPr>
      <w:rFonts w:eastAsiaTheme="minorHAnsi" w:cstheme="minorBidi"/>
      <w:sz w:val="20"/>
      <w:szCs w:val="20"/>
      <w:lang w:eastAsia="en-US"/>
    </w:rPr>
  </w:style>
  <w:style w:type="character" w:customStyle="1" w:styleId="FuzeileZchn">
    <w:name w:val="Fußzeile Zchn"/>
    <w:basedOn w:val="Absatz-Standardschriftart"/>
    <w:link w:val="Fuzeile"/>
    <w:uiPriority w:val="99"/>
    <w:rsid w:val="00B95E91"/>
  </w:style>
  <w:style w:type="character" w:styleId="Platzhaltertext">
    <w:name w:val="Placeholder Text"/>
    <w:basedOn w:val="Absatz-Standardschriftart"/>
    <w:uiPriority w:val="99"/>
    <w:semiHidden/>
    <w:rsid w:val="00B95E91"/>
    <w:rPr>
      <w:color w:val="808080"/>
    </w:rPr>
  </w:style>
  <w:style w:type="table" w:styleId="Tabellenraster">
    <w:name w:val="Table Grid"/>
    <w:basedOn w:val="NormaleTabelle"/>
    <w:uiPriority w:val="99"/>
    <w:rsid w:val="00B95E9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5E91"/>
    <w:pPr>
      <w:tabs>
        <w:tab w:val="clear" w:pos="397"/>
        <w:tab w:val="clear" w:pos="794"/>
        <w:tab w:val="clear" w:pos="1191"/>
        <w:tab w:val="clear" w:pos="4479"/>
        <w:tab w:val="clear" w:pos="4876"/>
        <w:tab w:val="clear" w:pos="5273"/>
        <w:tab w:val="clear" w:pos="5670"/>
        <w:tab w:val="clear" w:pos="6067"/>
        <w:tab w:val="clear" w:pos="8505"/>
      </w:tabs>
      <w:spacing w:before="0" w:line="240" w:lineRule="auto"/>
      <w:jc w:val="left"/>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95E91"/>
    <w:rPr>
      <w:rFonts w:ascii="Tahoma" w:hAnsi="Tahoma" w:cs="Tahoma"/>
      <w:sz w:val="16"/>
      <w:szCs w:val="16"/>
    </w:rPr>
  </w:style>
  <w:style w:type="character" w:customStyle="1" w:styleId="berschrift1Zchn">
    <w:name w:val="Überschrift 1 Zchn"/>
    <w:basedOn w:val="Absatz-Standardschriftart"/>
    <w:link w:val="berschrift1"/>
    <w:uiPriority w:val="9"/>
    <w:rsid w:val="00211152"/>
    <w:rPr>
      <w:rFonts w:asciiTheme="majorHAnsi" w:eastAsiaTheme="majorEastAsia" w:hAnsiTheme="majorHAnsi" w:cstheme="majorBidi"/>
      <w:b/>
      <w:bCs/>
      <w:color w:val="365F91" w:themeColor="accent1" w:themeShade="BF"/>
      <w:sz w:val="28"/>
      <w:szCs w:val="28"/>
    </w:rPr>
  </w:style>
  <w:style w:type="character" w:customStyle="1" w:styleId="QMSKopfzeile">
    <w:name w:val="QMS_Kopfzeile"/>
    <w:uiPriority w:val="1"/>
    <w:rsid w:val="00211152"/>
    <w:rPr>
      <w:rFonts w:ascii="Arial" w:hAnsi="Arial"/>
      <w:color w:val="auto"/>
      <w:sz w:val="20"/>
    </w:rPr>
  </w:style>
  <w:style w:type="character" w:customStyle="1" w:styleId="QMSFusszeile">
    <w:name w:val="QMS_Fusszeile"/>
    <w:uiPriority w:val="1"/>
    <w:rsid w:val="00291BB1"/>
    <w:rPr>
      <w:rFonts w:ascii="Arial" w:hAnsi="Arial"/>
      <w:b w:val="0"/>
      <w:i w:val="0"/>
      <w:color w:val="B2B2B2"/>
      <w:sz w:val="16"/>
    </w:rPr>
  </w:style>
  <w:style w:type="paragraph" w:customStyle="1" w:styleId="00Vorgabetext">
    <w:name w:val="00 Vorgabetext"/>
    <w:basedOn w:val="Standard"/>
    <w:uiPriority w:val="99"/>
    <w:rsid w:val="0011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qms.duebendorf.ch/Verbesserungsprozess/Forms/Intern%20A4%20quer/Intern_A4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ern A4 quer" ma:contentTypeID="0x0101002E19EF76D5C5F042A52263EC79DD202B0B009AAA61536B81AC49BF48355D097934BF" ma:contentTypeVersion="79" ma:contentTypeDescription="" ma:contentTypeScope="" ma:versionID="181afae744b14734b3c79b726908c706">
  <xsd:schema xmlns:xsd="http://www.w3.org/2001/XMLSchema" xmlns:xs="http://www.w3.org/2001/XMLSchema" xmlns:p="http://schemas.microsoft.com/office/2006/metadata/properties" xmlns:ns2="a102acca-9b7f-407b-8f6c-2fb6dbda590a" targetNamespace="http://schemas.microsoft.com/office/2006/metadata/properties" ma:root="true" ma:fieldsID="e7098410bf24f1dd0fa1c6161de708f9" ns2:_="">
    <xsd:import namespace="a102acca-9b7f-407b-8f6c-2fb6dbda590a"/>
    <xsd:element name="properties">
      <xsd:complexType>
        <xsd:sequence>
          <xsd:element name="documentManagement">
            <xsd:complexType>
              <xsd:all>
                <xsd:element ref="ns2:Dokumentenbezeichnung" minOccurs="0"/>
                <xsd:element ref="ns2:Prüfer" minOccurs="0"/>
                <xsd:element ref="ns2:Freigeber" minOccurs="0"/>
                <xsd:element ref="ns2:Aufbewahrungsfrist" minOccurs="0"/>
                <xsd:element ref="ns2:Freigegeben_x0020_am" minOccurs="0"/>
                <xsd:element ref="ns2:Geprüft_x0020_am" minOccurs="0"/>
                <xsd:element ref="ns2:Bemerkung" minOccurs="0"/>
                <xsd:element ref="ns2:be007a17b491401f8a03b3c316832750" minOccurs="0"/>
                <xsd:element ref="ns2:k2b742ea56ca490fa1fc6edcaedbdba0" minOccurs="0"/>
                <xsd:element ref="ns2:na36fad02fd84001832fffd4774f4f8e" minOccurs="0"/>
                <xsd:element ref="ns2:TaxCatchAllLabel" minOccurs="0"/>
                <xsd:element ref="ns2:TaxCatchAll" minOccurs="0"/>
                <xsd:element ref="ns2:Q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2acca-9b7f-407b-8f6c-2fb6dbda590a" elementFormDefault="qualified">
    <xsd:import namespace="http://schemas.microsoft.com/office/2006/documentManagement/types"/>
    <xsd:import namespace="http://schemas.microsoft.com/office/infopath/2007/PartnerControls"/>
    <xsd:element name="Dokumentenbezeichnung" ma:index="1" nillable="true" ma:displayName="Dokumentenbezeichnung" ma:internalName="Dokumentenbezeichnung">
      <xsd:simpleType>
        <xsd:restriction base="dms:Text">
          <xsd:maxLength value="255"/>
        </xsd:restriction>
      </xsd:simpleType>
    </xsd:element>
    <xsd:element name="Prüfer" ma:index="3" nillable="true" ma:displayName="Prozessverantwortlicher" ma:list="UserInfo" ma:SharePointGroup="0" ma:internalName="Pr_x00fc_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4" nillable="true" ma:displayName="Qualitaetsleiter" ma:list="UserInfo" ma:SharePointGroup="0" ma:internalName="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fbewahrungsfrist" ma:index="8" nillable="true" ma:displayName="Aufbewahrungsfrist" ma:internalName="Aufbewahrungsfrist">
      <xsd:simpleType>
        <xsd:restriction base="dms:Text">
          <xsd:maxLength value="255"/>
        </xsd:restriction>
      </xsd:simpleType>
    </xsd:element>
    <xsd:element name="Freigegeben_x0020_am" ma:index="9" nillable="true" ma:displayName="Freigegeben am" ma:format="DateOnly" ma:internalName="Freigegeben_x0020_am" ma:readOnly="false">
      <xsd:simpleType>
        <xsd:restriction base="dms:DateTime"/>
      </xsd:simpleType>
    </xsd:element>
    <xsd:element name="Geprüft_x0020_am" ma:index="10" nillable="true" ma:displayName="Geprüft am" ma:format="DateOnly" ma:internalName="Gepr_x00fc_ft_x0020_am" ma:readOnly="false">
      <xsd:simpleType>
        <xsd:restriction base="dms:DateTime"/>
      </xsd:simpleType>
    </xsd:element>
    <xsd:element name="Bemerkung" ma:index="11" nillable="true" ma:displayName="Bemerkung" ma:internalName="Bemerkung" ma:readOnly="false">
      <xsd:simpleType>
        <xsd:restriction base="dms:Note">
          <xsd:maxLength value="255"/>
        </xsd:restriction>
      </xsd:simpleType>
    </xsd:element>
    <xsd:element name="be007a17b491401f8a03b3c316832750" ma:index="12" nillable="true" ma:taxonomy="true" ma:internalName="be007a17b491401f8a03b3c316832750" ma:taxonomyFieldName="Prozesse" ma:displayName="Prozess" ma:default="" ma:fieldId="{be007a17-b491-401f-8a03-b3c316832750}" ma:sspId="fbd4d85d-32fb-4eca-9b82-87fc6136fa41" ma:termSetId="0af39ebb-f579-492a-ab28-43326a5dd19e" ma:anchorId="00000000-0000-0000-0000-000000000000" ma:open="false" ma:isKeyword="false">
      <xsd:complexType>
        <xsd:sequence>
          <xsd:element ref="pc:Terms" minOccurs="0" maxOccurs="1"/>
        </xsd:sequence>
      </xsd:complexType>
    </xsd:element>
    <xsd:element name="k2b742ea56ca490fa1fc6edcaedbdba0" ma:index="14" nillable="true" ma:taxonomy="true" ma:internalName="k2b742ea56ca490fa1fc6edcaedbdba0" ma:taxonomyFieldName="Abteilung_x0020_und_x0020_Bereich" ma:displayName="Abteilung und Bereich" ma:default="" ma:fieldId="{42b742ea-56ca-490f-a1fc-6edcaedbdba0}" ma:sspId="fbd4d85d-32fb-4eca-9b82-87fc6136fa41" ma:termSetId="a4794ae8-047c-4010-b6ab-203fef2670a0" ma:anchorId="00000000-0000-0000-0000-000000000000" ma:open="false" ma:isKeyword="false">
      <xsd:complexType>
        <xsd:sequence>
          <xsd:element ref="pc:Terms" minOccurs="0" maxOccurs="1"/>
        </xsd:sequence>
      </xsd:complexType>
    </xsd:element>
    <xsd:element name="na36fad02fd84001832fffd4774f4f8e" ma:index="16" nillable="true" ma:taxonomy="true" ma:internalName="na36fad02fd84001832fffd4774f4f8e" ma:taxonomyFieldName="Instrument" ma:displayName="Instrument" ma:default="" ma:fieldId="{7a36fad0-2fd8-4001-832f-ffd4774f4f8e}" ma:sspId="fbd4d85d-32fb-4eca-9b82-87fc6136fa41" ma:termSetId="91a01dab-f369-4654-92e5-ae8c71bd9e63"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e4b9eb18-aab2-4f18-9960-8a294cd82a64}" ma:internalName="TaxCatchAllLabel" ma:readOnly="true" ma:showField="CatchAllDataLabel" ma:web="a102acca-9b7f-407b-8f6c-2fb6dbda590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4b9eb18-aab2-4f18-9960-8a294cd82a64}" ma:internalName="TaxCatchAll" ma:showField="CatchAllData" ma:web="a102acca-9b7f-407b-8f6c-2fb6dbda590a">
      <xsd:complexType>
        <xsd:complexContent>
          <xsd:extension base="dms:MultiChoiceLookup">
            <xsd:sequence>
              <xsd:element name="Value" type="dms:Lookup" maxOccurs="unbounded" minOccurs="0" nillable="true"/>
            </xsd:sequence>
          </xsd:extension>
        </xsd:complexContent>
      </xsd:complexType>
    </xsd:element>
    <xsd:element name="QVersion" ma:index="23" nillable="true" ma:displayName="QVersion" ma:default="V.3.1" ma:description="z.B. V.3.1" ma:internalName="QVersion0">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fbewahrungsfrist xmlns="a102acca-9b7f-407b-8f6c-2fb6dbda590a" xsi:nil="true"/>
    <Dokumentenbezeichnung xmlns="a102acca-9b7f-407b-8f6c-2fb6dbda590a">K003-A08-F03</Dokumentenbezeichnung>
    <Freigegeben_x0020_am xmlns="a102acca-9b7f-407b-8f6c-2fb6dbda590a">2023-01-31T23:00:00+00:00</Freigegeben_x0020_am>
    <na36fad02fd84001832fffd4774f4f8e xmlns="a102acca-9b7f-407b-8f6c-2fb6dbda590a">
      <Terms xmlns="http://schemas.microsoft.com/office/infopath/2007/PartnerControls">
        <TermInfo xmlns="http://schemas.microsoft.com/office/infopath/2007/PartnerControls">
          <TermName>Formular</TermName>
          <TermId>9a06672c-f2b8-4def-9d33-92f2a1a450bd</TermId>
        </TermInfo>
      </Terms>
    </na36fad02fd84001832fffd4774f4f8e>
    <Freigeber xmlns="a102acca-9b7f-407b-8f6c-2fb6dbda590a">
      <UserInfo>
        <DisplayName>Sager Franziska</DisplayName>
        <AccountId>788</AccountId>
        <AccountType/>
      </UserInfo>
    </Freigeber>
    <Geprüft_x0020_am xmlns="a102acca-9b7f-407b-8f6c-2fb6dbda590a">2023-01-31T23:00:00+00:00</Geprüft_x0020_am>
    <Bemerkung xmlns="a102acca-9b7f-407b-8f6c-2fb6dbda590a" xsi:nil="true"/>
    <Prüfer xmlns="a102acca-9b7f-407b-8f6c-2fb6dbda590a">
      <UserInfo>
        <DisplayName>Vogt Mathias</DisplayName>
        <AccountId>29</AccountId>
        <AccountType/>
      </UserInfo>
    </Prüfer>
    <QVersion xmlns="a102acca-9b7f-407b-8f6c-2fb6dbda590a">V.3.1</QVersion>
    <be007a17b491401f8a03b3c316832750 xmlns="a102acca-9b7f-407b-8f6c-2fb6dbda590a">
      <Terms xmlns="http://schemas.microsoft.com/office/infopath/2007/PartnerControls">
        <TermInfo xmlns="http://schemas.microsoft.com/office/infopath/2007/PartnerControls">
          <TermName>K003 Administration Stadtrat</TermName>
          <TermId>e47672b9-24e1-4961-ad43-9b9d849123f0</TermId>
        </TermInfo>
      </Terms>
    </be007a17b491401f8a03b3c316832750>
    <k2b742ea56ca490fa1fc6edcaedbdba0 xmlns="a102acca-9b7f-407b-8f6c-2fb6dbda590a">
      <Terms xmlns="http://schemas.microsoft.com/office/infopath/2007/PartnerControls">
        <TermInfo xmlns="http://schemas.microsoft.com/office/infopath/2007/PartnerControls">
          <TermName>Behördendienste</TermName>
          <TermId>a815350e-0baf-4a14-8b35-4e7055468b82</TermId>
        </TermInfo>
      </Terms>
    </k2b742ea56ca490fa1fc6edcaedbdba0>
    <TaxCatchAll xmlns="a102acca-9b7f-407b-8f6c-2fb6dbda590a">
      <Value>38</Value>
      <Value>233</Value>
      <Value>50</Value>
    </TaxCatchAll>
  </documentManagement>
</p:properties>
</file>

<file path=customXml/item4.xml><?xml version="1.0" encoding="utf-8"?>
<?mso-contentType ?>
<ntns:customXsn xmlns:ntns="http://schemas.microsoft.com/office/2006/metadata/customXsn">
  <ntns:xsnLocation>https://qms.duebendorf.ch/Dokumentenbibliothek/Forms/Intern A4 quer/eb8c515663a6ede3customXsn.xsn</ntns:xsnLocation>
  <ntns:cached>False</ntns:cached>
  <ntns:openByDefault>False</ntns:openByDefault>
  <ntns:xsnScope>https://qms.duebendorf.ch/Dokumentenbibliothek</ntns:xsnScope>
</ntns: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55DC-E9CD-4549-8A9A-CB4E49088B98}">
  <ds:schemaRefs>
    <ds:schemaRef ds:uri="http://schemas.microsoft.com/sharepoint/v3/contenttype/forms"/>
  </ds:schemaRefs>
</ds:datastoreItem>
</file>

<file path=customXml/itemProps2.xml><?xml version="1.0" encoding="utf-8"?>
<ds:datastoreItem xmlns:ds="http://schemas.openxmlformats.org/officeDocument/2006/customXml" ds:itemID="{072F47EE-3D95-4128-BA8B-A960861D2405}"/>
</file>

<file path=customXml/itemProps3.xml><?xml version="1.0" encoding="utf-8"?>
<ds:datastoreItem xmlns:ds="http://schemas.openxmlformats.org/officeDocument/2006/customXml" ds:itemID="{60C60FBE-07C8-4EA5-9D4D-01756C0B9E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02acca-9b7f-407b-8f6c-2fb6dbda590a"/>
    <ds:schemaRef ds:uri="http://www.w3.org/XML/1998/namespace"/>
    <ds:schemaRef ds:uri="http://purl.org/dc/dcmitype/"/>
  </ds:schemaRefs>
</ds:datastoreItem>
</file>

<file path=customXml/itemProps4.xml><?xml version="1.0" encoding="utf-8"?>
<ds:datastoreItem xmlns:ds="http://schemas.openxmlformats.org/officeDocument/2006/customXml" ds:itemID="{41C3D74C-AA1E-4E8E-956D-9CA2A51AA564}"/>
</file>

<file path=customXml/itemProps5.xml><?xml version="1.0" encoding="utf-8"?>
<ds:datastoreItem xmlns:ds="http://schemas.openxmlformats.org/officeDocument/2006/customXml" ds:itemID="{81BAE564-4073-4C2A-81AF-CC41A38F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Intern_A4_quer</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NETKEY2002</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Volksinitiative Unterschriftensammlung Mustervorlage</dc:title>
  <dc:creator>Vogt Mathias</dc:creator>
  <cp:lastModifiedBy>Vogt Mathias</cp:lastModifiedBy>
  <cp:revision>5</cp:revision>
  <dcterms:created xsi:type="dcterms:W3CDTF">2018-03-27T07:11:00Z</dcterms:created>
  <dcterms:modified xsi:type="dcterms:W3CDTF">2023-02-01T07:24:00Z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üfer">
    <vt:lpwstr/>
  </property>
  <property fmtid="{D5CDD505-2E9C-101B-9397-08002B2CF9AE}" pid="3" name="QVersion">
    <vt:lpwstr>V.3.1</vt:lpwstr>
  </property>
  <property fmtid="{D5CDD505-2E9C-101B-9397-08002B2CF9AE}" pid="4" name="ContentTypeId">
    <vt:lpwstr>0x0101002E19EF76D5C5F042A52263EC79DD202B0B009AAA61536B81AC49BF48355D097934BF</vt:lpwstr>
  </property>
  <property fmtid="{D5CDD505-2E9C-101B-9397-08002B2CF9AE}" pid="5" name="Freigeber">
    <vt:lpwstr/>
  </property>
  <property fmtid="{D5CDD505-2E9C-101B-9397-08002B2CF9AE}" pid="6" name="Instrument">
    <vt:lpwstr>38;#Formular|9a06672c-f2b8-4def-9d33-92f2a1a450bd</vt:lpwstr>
  </property>
  <property fmtid="{D5CDD505-2E9C-101B-9397-08002B2CF9AE}" pid="7" name="Prozesse">
    <vt:lpwstr>50;#K003 Administration Stadtrat|e47672b9-24e1-4961-ad43-9b9d849123f0</vt:lpwstr>
  </property>
  <property fmtid="{D5CDD505-2E9C-101B-9397-08002B2CF9AE}" pid="8" name="Abteilung und Bereich">
    <vt:lpwstr>233;#Behördendienste|a815350e-0baf-4a14-8b35-4e7055468b82</vt:lpwstr>
  </property>
  <property fmtid="{D5CDD505-2E9C-101B-9397-08002B2CF9AE}" pid="9" name="WorkflowChangePath">
    <vt:lpwstr>83039c00-6625-4eac-b932-4ea0f868fbc9,2;83039c00-6625-4eac-b932-4ea0f868fbc9,4;83039c00-6625-4eac-b932-4ea0f868fbc9,7;83039c00-6625-4eac-b932-4ea0f868fbc9,7;83039c00-6625-4eac-b932-4ea0f868fbc9,15;83039c00-6625-4eac-b932-4ea0f868fbc9,17;83039c00-6625-4eac-b932-4ea0f868fbc9,20;83039c00-6625-4eac-b932-4ea0f868fbc9,20;</vt:lpwstr>
  </property>
</Properties>
</file>